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2BDC" w:rsidRPr="002F7E01" w:rsidRDefault="0083440A" w:rsidP="00AC2BDC">
      <w:pPr>
        <w:pStyle w:val="Title"/>
        <w:pBdr>
          <w:top w:val="single" w:sz="4" w:space="7" w:color="auto"/>
          <w:bottom w:val="single" w:sz="4" w:space="1" w:color="auto"/>
        </w:pBdr>
        <w:spacing w:line="360" w:lineRule="auto"/>
        <w:ind w:left="284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-80645</wp:posOffset>
                </wp:positionV>
                <wp:extent cx="1021715" cy="843915"/>
                <wp:effectExtent l="0" t="2540" r="1905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DC" w:rsidRDefault="00DC51C3" w:rsidP="00AC2BD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19150" cy="752475"/>
                                  <wp:effectExtent l="1905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65pt;margin-top:-6.35pt;width:80.45pt;height:6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aKfQIAAA4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" stroked="f">
                <v:textbox style="mso-fit-shape-to-text:t">
                  <w:txbxContent>
                    <w:p w:rsidR="00AC2BDC" w:rsidRDefault="00DC51C3" w:rsidP="00AC2BD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19150" cy="752475"/>
                            <wp:effectExtent l="1905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BDC">
        <w:rPr>
          <w:rFonts w:ascii="Verdana" w:hAnsi="Verdana"/>
          <w:szCs w:val="24"/>
        </w:rPr>
        <w:t xml:space="preserve">         </w:t>
      </w:r>
      <w:r w:rsidR="00AC2BDC" w:rsidRPr="002F7E01">
        <w:rPr>
          <w:rFonts w:ascii="Verdana" w:hAnsi="Verdana"/>
          <w:szCs w:val="24"/>
        </w:rPr>
        <w:t>NATIONAL ASSOCIATION OF LEFT-HANDED GOLFERS</w:t>
      </w:r>
    </w:p>
    <w:p w:rsidR="00AC2BDC" w:rsidRPr="002F7E01" w:rsidRDefault="00AC2BDC" w:rsidP="00AC2BDC">
      <w:pPr>
        <w:pStyle w:val="Subtitle"/>
        <w:pBdr>
          <w:top w:val="single" w:sz="4" w:space="7" w:color="auto"/>
          <w:bottom w:val="single" w:sz="4" w:space="1" w:color="auto"/>
        </w:pBdr>
        <w:spacing w:line="360" w:lineRule="auto"/>
        <w:ind w:left="284"/>
        <w:rPr>
          <w:rFonts w:ascii="Verdana" w:hAnsi="Verdana"/>
          <w:sz w:val="24"/>
          <w:szCs w:val="24"/>
        </w:rPr>
      </w:pPr>
      <w:r w:rsidRPr="002F7E01">
        <w:rPr>
          <w:rFonts w:ascii="Verdana" w:hAnsi="Verdana"/>
          <w:sz w:val="24"/>
          <w:szCs w:val="24"/>
        </w:rPr>
        <w:t>N.S.W. DIVISION INCORPORATED</w:t>
      </w:r>
    </w:p>
    <w:p w:rsidR="00AC2BDC" w:rsidRDefault="00B159CD" w:rsidP="00AC2BDC">
      <w:pPr>
        <w:pStyle w:val="Subtitle"/>
        <w:spacing w:line="360" w:lineRule="auto"/>
        <w:ind w:left="284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56C89" wp14:editId="242171A1">
                <wp:simplePos x="0" y="0"/>
                <wp:positionH relativeFrom="column">
                  <wp:posOffset>-83185</wp:posOffset>
                </wp:positionH>
                <wp:positionV relativeFrom="paragraph">
                  <wp:posOffset>285115</wp:posOffset>
                </wp:positionV>
                <wp:extent cx="1685925" cy="752475"/>
                <wp:effectExtent l="0" t="0" r="0" b="952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4D" w:rsidRPr="00785FDB" w:rsidRDefault="00BA5B2D" w:rsidP="00970DEA">
                            <w:pPr>
                              <w:pStyle w:val="Heading1"/>
                              <w:rPr>
                                <w:rFonts w:ascii="Verdana" w:hAnsi="Verdana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 w:val="0"/>
                                <w:szCs w:val="16"/>
                              </w:rPr>
                              <w:t>PATRON</w:t>
                            </w:r>
                            <w:r w:rsidR="00970DEA" w:rsidRPr="00785FDB">
                              <w:rPr>
                                <w:rFonts w:ascii="Verdana" w:hAnsi="Verdana"/>
                                <w:i w:val="0"/>
                                <w:szCs w:val="16"/>
                              </w:rPr>
                              <w:t xml:space="preserve">: </w:t>
                            </w:r>
                            <w:r w:rsidR="00B3104D" w:rsidRPr="00785FDB">
                              <w:rPr>
                                <w:rFonts w:ascii="Verdana" w:hAnsi="Verdana"/>
                                <w:szCs w:val="16"/>
                              </w:rPr>
                              <w:t>Doug Crosby OAM</w:t>
                            </w:r>
                          </w:p>
                          <w:p w:rsidR="002D3203" w:rsidRPr="00785FDB" w:rsidRDefault="00BA5B2D" w:rsidP="00970DEA">
                            <w:pPr>
                              <w:pStyle w:val="Heading1"/>
                              <w:rPr>
                                <w:rFonts w:ascii="Verdana" w:hAnsi="Verdana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 w:val="0"/>
                                <w:szCs w:val="16"/>
                              </w:rPr>
                              <w:t>PRESIDENT</w:t>
                            </w:r>
                            <w:r w:rsidR="00970DEA" w:rsidRPr="00785FDB">
                              <w:rPr>
                                <w:rFonts w:ascii="Verdana" w:hAnsi="Verdana"/>
                                <w:i w:val="0"/>
                                <w:szCs w:val="16"/>
                              </w:rPr>
                              <w:t xml:space="preserve">: </w:t>
                            </w:r>
                            <w:r w:rsidR="00DF1761" w:rsidRPr="00785FDB">
                              <w:rPr>
                                <w:rFonts w:ascii="Verdana" w:hAnsi="Verdana"/>
                                <w:szCs w:val="16"/>
                              </w:rPr>
                              <w:t>Langdon Emery</w:t>
                            </w:r>
                          </w:p>
                          <w:p w:rsidR="00B3104D" w:rsidRPr="00785FDB" w:rsidRDefault="00BA5B2D" w:rsidP="00B3104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CAPTAIN</w:t>
                            </w:r>
                            <w:r w:rsidR="00970DEA" w:rsidRPr="00785FD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F1761" w:rsidRPr="00785FD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Neal Loadsman</w:t>
                            </w:r>
                          </w:p>
                          <w:p w:rsidR="00BA5B2D" w:rsidRPr="00785FDB" w:rsidRDefault="00BA5B2D" w:rsidP="00970DEA">
                            <w:pPr>
                              <w:pStyle w:val="Heading1"/>
                              <w:rPr>
                                <w:rFonts w:ascii="Verdana" w:hAnsi="Verdana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 w:val="0"/>
                                <w:szCs w:val="16"/>
                              </w:rPr>
                              <w:t>TREASURER</w:t>
                            </w:r>
                            <w:r w:rsidR="00970DEA" w:rsidRPr="00785FDB">
                              <w:rPr>
                                <w:rFonts w:ascii="Verdana" w:hAnsi="Verdana"/>
                                <w:i w:val="0"/>
                                <w:szCs w:val="16"/>
                              </w:rPr>
                              <w:t xml:space="preserve">: </w:t>
                            </w:r>
                            <w:r w:rsidRPr="00785FDB">
                              <w:rPr>
                                <w:rFonts w:ascii="Verdana" w:hAnsi="Verdana"/>
                                <w:szCs w:val="16"/>
                              </w:rPr>
                              <w:t>David Moffet</w:t>
                            </w:r>
                          </w:p>
                          <w:p w:rsidR="00B3104D" w:rsidRPr="00785FDB" w:rsidRDefault="00BA5B2D" w:rsidP="00B3104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SECRETARY</w:t>
                            </w:r>
                            <w:r w:rsidR="00970DEA" w:rsidRPr="00785FD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F1761" w:rsidRPr="00785FD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John Mesley</w:t>
                            </w:r>
                          </w:p>
                          <w:p w:rsidR="00B3104D" w:rsidRDefault="00B31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56C8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-6.55pt;margin-top:22.45pt;width:132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J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" filled="f" stroked="f">
                <v:textbox>
                  <w:txbxContent>
                    <w:p w:rsidR="00B3104D" w:rsidRPr="00785FDB" w:rsidRDefault="00BA5B2D" w:rsidP="00970DEA">
                      <w:pPr>
                        <w:pStyle w:val="Heading1"/>
                        <w:rPr>
                          <w:rFonts w:ascii="Verdana" w:hAnsi="Verdana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 w:val="0"/>
                          <w:szCs w:val="16"/>
                        </w:rPr>
                        <w:t>PATRON</w:t>
                      </w:r>
                      <w:r w:rsidR="00970DEA" w:rsidRPr="00785FDB">
                        <w:rPr>
                          <w:rFonts w:ascii="Verdana" w:hAnsi="Verdana"/>
                          <w:i w:val="0"/>
                          <w:szCs w:val="16"/>
                        </w:rPr>
                        <w:t xml:space="preserve">: </w:t>
                      </w:r>
                      <w:r w:rsidR="00B3104D" w:rsidRPr="00785FDB">
                        <w:rPr>
                          <w:rFonts w:ascii="Verdana" w:hAnsi="Verdana"/>
                          <w:szCs w:val="16"/>
                        </w:rPr>
                        <w:t>Doug Crosby OAM</w:t>
                      </w:r>
                    </w:p>
                    <w:p w:rsidR="002D3203" w:rsidRPr="00785FDB" w:rsidRDefault="00BA5B2D" w:rsidP="00970DEA">
                      <w:pPr>
                        <w:pStyle w:val="Heading1"/>
                        <w:rPr>
                          <w:rFonts w:ascii="Verdana" w:hAnsi="Verdana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 w:val="0"/>
                          <w:szCs w:val="16"/>
                        </w:rPr>
                        <w:t>PRESIDENT</w:t>
                      </w:r>
                      <w:r w:rsidR="00970DEA" w:rsidRPr="00785FDB">
                        <w:rPr>
                          <w:rFonts w:ascii="Verdana" w:hAnsi="Verdana"/>
                          <w:i w:val="0"/>
                          <w:szCs w:val="16"/>
                        </w:rPr>
                        <w:t xml:space="preserve">: </w:t>
                      </w:r>
                      <w:r w:rsidR="00DF1761" w:rsidRPr="00785FDB">
                        <w:rPr>
                          <w:rFonts w:ascii="Verdana" w:hAnsi="Verdana"/>
                          <w:szCs w:val="16"/>
                        </w:rPr>
                        <w:t>Langdon Emery</w:t>
                      </w:r>
                    </w:p>
                    <w:p w:rsidR="00B3104D" w:rsidRPr="00785FDB" w:rsidRDefault="00BA5B2D" w:rsidP="00B3104D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sz w:val="16"/>
                          <w:szCs w:val="16"/>
                        </w:rPr>
                        <w:t>CAPTAIN</w:t>
                      </w:r>
                      <w:r w:rsidR="00970DEA" w:rsidRPr="00785FD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r w:rsidR="00DF1761" w:rsidRPr="00785FD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Neal Loadsman</w:t>
                      </w:r>
                    </w:p>
                    <w:p w:rsidR="00BA5B2D" w:rsidRPr="00785FDB" w:rsidRDefault="00BA5B2D" w:rsidP="00970DEA">
                      <w:pPr>
                        <w:pStyle w:val="Heading1"/>
                        <w:rPr>
                          <w:rFonts w:ascii="Verdana" w:hAnsi="Verdana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 w:val="0"/>
                          <w:szCs w:val="16"/>
                        </w:rPr>
                        <w:t>TREASURER</w:t>
                      </w:r>
                      <w:r w:rsidR="00970DEA" w:rsidRPr="00785FDB">
                        <w:rPr>
                          <w:rFonts w:ascii="Verdana" w:hAnsi="Verdana"/>
                          <w:i w:val="0"/>
                          <w:szCs w:val="16"/>
                        </w:rPr>
                        <w:t xml:space="preserve">: </w:t>
                      </w:r>
                      <w:r w:rsidRPr="00785FDB">
                        <w:rPr>
                          <w:rFonts w:ascii="Verdana" w:hAnsi="Verdana"/>
                          <w:szCs w:val="16"/>
                        </w:rPr>
                        <w:t>David Moffet</w:t>
                      </w:r>
                    </w:p>
                    <w:p w:rsidR="00B3104D" w:rsidRPr="00785FDB" w:rsidRDefault="00BA5B2D" w:rsidP="00B3104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sz w:val="16"/>
                          <w:szCs w:val="16"/>
                        </w:rPr>
                        <w:t>SECRETARY</w:t>
                      </w:r>
                      <w:r w:rsidR="00970DEA" w:rsidRPr="00785FD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r w:rsidR="00DF1761" w:rsidRPr="00785FD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John Mesley</w:t>
                      </w:r>
                    </w:p>
                    <w:p w:rsidR="00B3104D" w:rsidRDefault="00B3104D"/>
                  </w:txbxContent>
                </v:textbox>
              </v:shape>
            </w:pict>
          </mc:Fallback>
        </mc:AlternateContent>
      </w:r>
    </w:p>
    <w:p w:rsidR="00EF6A69" w:rsidRDefault="0083440A" w:rsidP="00AC2BDC">
      <w:pPr>
        <w:pStyle w:val="Subtitle"/>
        <w:spacing w:line="360" w:lineRule="auto"/>
        <w:ind w:left="284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6985</wp:posOffset>
                </wp:positionV>
                <wp:extent cx="1278890" cy="733425"/>
                <wp:effectExtent l="0" t="0" r="0" b="952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4D" w:rsidRPr="00785FDB" w:rsidRDefault="00B3104D" w:rsidP="00B3104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LIFE MEMBERS:</w:t>
                            </w:r>
                          </w:p>
                          <w:p w:rsidR="00B3104D" w:rsidRPr="00785FDB" w:rsidRDefault="00B3104D" w:rsidP="00B3104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Doug Crosby – OAM</w:t>
                            </w:r>
                          </w:p>
                          <w:p w:rsidR="00B3104D" w:rsidRPr="00785FDB" w:rsidRDefault="00B3104D" w:rsidP="00B3104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Terry Lennox</w:t>
                            </w:r>
                          </w:p>
                          <w:p w:rsidR="00B3104D" w:rsidRPr="00785FDB" w:rsidRDefault="00B3104D" w:rsidP="00B3104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John Kable</w:t>
                            </w:r>
                          </w:p>
                          <w:p w:rsidR="00B3104D" w:rsidRPr="00785FDB" w:rsidRDefault="00B3104D" w:rsidP="00B3104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85FD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Don Harding</w:t>
                            </w:r>
                          </w:p>
                          <w:p w:rsidR="00B3104D" w:rsidRDefault="00B31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17.95pt;margin-top:.55pt;width:100.7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er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" stroked="f">
                <v:textbox>
                  <w:txbxContent>
                    <w:p w:rsidR="00B3104D" w:rsidRPr="00785FDB" w:rsidRDefault="00B3104D" w:rsidP="00B3104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sz w:val="16"/>
                          <w:szCs w:val="16"/>
                        </w:rPr>
                        <w:t>LIFE MEMBERS:</w:t>
                      </w:r>
                    </w:p>
                    <w:p w:rsidR="00B3104D" w:rsidRPr="00785FDB" w:rsidRDefault="00B3104D" w:rsidP="00B3104D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Doug Crosby – OAM</w:t>
                      </w:r>
                    </w:p>
                    <w:p w:rsidR="00B3104D" w:rsidRPr="00785FDB" w:rsidRDefault="00B3104D" w:rsidP="00B3104D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Terry Lennox</w:t>
                      </w:r>
                    </w:p>
                    <w:p w:rsidR="00B3104D" w:rsidRPr="00785FDB" w:rsidRDefault="00B3104D" w:rsidP="00B3104D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John Kable</w:t>
                      </w:r>
                    </w:p>
                    <w:p w:rsidR="00B3104D" w:rsidRPr="00785FDB" w:rsidRDefault="00B3104D" w:rsidP="00B3104D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85FD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Don Harding</w:t>
                      </w:r>
                    </w:p>
                    <w:p w:rsidR="00B3104D" w:rsidRDefault="00B3104D"/>
                  </w:txbxContent>
                </v:textbox>
              </v:shape>
            </w:pict>
          </mc:Fallback>
        </mc:AlternateContent>
      </w:r>
    </w:p>
    <w:p w:rsidR="00EF6A69" w:rsidRPr="002F7E01" w:rsidRDefault="00EF6A69" w:rsidP="00B3104D">
      <w:pPr>
        <w:pStyle w:val="Subtitle"/>
        <w:spacing w:line="360" w:lineRule="auto"/>
        <w:ind w:left="284"/>
        <w:jc w:val="right"/>
        <w:rPr>
          <w:rFonts w:ascii="Verdana" w:hAnsi="Verdana"/>
          <w:b w:val="0"/>
          <w:sz w:val="24"/>
          <w:szCs w:val="24"/>
        </w:rPr>
      </w:pPr>
    </w:p>
    <w:p w:rsidR="00B3104D" w:rsidRDefault="00B3104D" w:rsidP="00BA3E85">
      <w:pPr>
        <w:pStyle w:val="Heading2"/>
        <w:rPr>
          <w:rFonts w:ascii="Verdana" w:hAnsi="Verdana"/>
          <w:b/>
          <w:sz w:val="22"/>
          <w:szCs w:val="22"/>
        </w:rPr>
      </w:pPr>
    </w:p>
    <w:p w:rsidR="00B159CD" w:rsidRPr="00B159CD" w:rsidRDefault="00B159CD" w:rsidP="00B159CD"/>
    <w:p w:rsidR="00B3104D" w:rsidRPr="004C6366" w:rsidRDefault="00BA5B2D" w:rsidP="00BA3E85">
      <w:pPr>
        <w:pStyle w:val="Heading2"/>
        <w:rPr>
          <w:rFonts w:ascii="Verdana" w:hAnsi="Verdana" w:cs="Courier New"/>
          <w:b/>
          <w:sz w:val="22"/>
          <w:szCs w:val="22"/>
        </w:rPr>
      </w:pPr>
      <w:r w:rsidRPr="004C6366">
        <w:rPr>
          <w:rFonts w:ascii="Verdana" w:hAnsi="Verdana" w:cs="Courier New"/>
          <w:b/>
          <w:sz w:val="22"/>
          <w:szCs w:val="22"/>
        </w:rPr>
        <w:t>NEWSLETTER</w:t>
      </w:r>
    </w:p>
    <w:p w:rsidR="00BA5B2D" w:rsidRPr="004C6366" w:rsidRDefault="00970DEA" w:rsidP="00BA5B2D">
      <w:pPr>
        <w:jc w:val="center"/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 w:cs="Courier New"/>
          <w:b/>
          <w:sz w:val="22"/>
          <w:szCs w:val="22"/>
        </w:rPr>
        <w:t>March</w:t>
      </w:r>
      <w:r w:rsidR="009C0F73" w:rsidRPr="004C6366">
        <w:rPr>
          <w:rFonts w:ascii="Verdana" w:hAnsi="Verdana" w:cs="Courier New"/>
          <w:b/>
          <w:sz w:val="22"/>
          <w:szCs w:val="22"/>
        </w:rPr>
        <w:t xml:space="preserve"> </w:t>
      </w:r>
      <w:r w:rsidR="00BA5B2D" w:rsidRPr="004C6366">
        <w:rPr>
          <w:rFonts w:ascii="Verdana" w:hAnsi="Verdana" w:cs="Courier New"/>
          <w:b/>
          <w:sz w:val="22"/>
          <w:szCs w:val="22"/>
        </w:rPr>
        <w:t>201</w:t>
      </w:r>
      <w:r w:rsidR="009C0F73" w:rsidRPr="004C6366">
        <w:rPr>
          <w:rFonts w:ascii="Verdana" w:hAnsi="Verdana" w:cs="Courier New"/>
          <w:b/>
          <w:sz w:val="22"/>
          <w:szCs w:val="22"/>
        </w:rPr>
        <w:t>3</w:t>
      </w:r>
    </w:p>
    <w:p w:rsidR="009C0F73" w:rsidRPr="004C6366" w:rsidRDefault="009C0F73" w:rsidP="00BA5B2D">
      <w:pPr>
        <w:jc w:val="center"/>
        <w:rPr>
          <w:rFonts w:ascii="Verdana" w:hAnsi="Verdana" w:cs="Courier New"/>
          <w:b/>
          <w:sz w:val="22"/>
          <w:szCs w:val="22"/>
        </w:rPr>
      </w:pPr>
    </w:p>
    <w:p w:rsidR="00FB38CD" w:rsidRDefault="004422AA" w:rsidP="00A22C5D">
      <w:pPr>
        <w:jc w:val="both"/>
        <w:rPr>
          <w:rFonts w:ascii="Verdana" w:hAnsi="Verdana" w:cs="Courier New"/>
          <w:b/>
          <w:sz w:val="22"/>
          <w:szCs w:val="22"/>
          <w:u w:val="single"/>
        </w:rPr>
      </w:pPr>
      <w:r w:rsidRPr="002D3EFD">
        <w:rPr>
          <w:rFonts w:ascii="Verdana" w:hAnsi="Verdana" w:cs="Courier New"/>
          <w:b/>
          <w:sz w:val="22"/>
          <w:szCs w:val="22"/>
          <w:u w:val="single"/>
        </w:rPr>
        <w:t>Asquith 15</w:t>
      </w:r>
      <w:r w:rsidRPr="002D3EFD">
        <w:rPr>
          <w:rFonts w:ascii="Verdana" w:hAnsi="Verdana" w:cs="Courier New"/>
          <w:b/>
          <w:sz w:val="22"/>
          <w:szCs w:val="22"/>
          <w:u w:val="single"/>
          <w:vertAlign w:val="superscript"/>
        </w:rPr>
        <w:t>th</w:t>
      </w:r>
      <w:r w:rsidRPr="002D3EFD">
        <w:rPr>
          <w:rFonts w:ascii="Verdana" w:hAnsi="Verdana" w:cs="Courier New"/>
          <w:b/>
          <w:sz w:val="22"/>
          <w:szCs w:val="22"/>
          <w:u w:val="single"/>
        </w:rPr>
        <w:t xml:space="preserve"> March</w:t>
      </w:r>
    </w:p>
    <w:p w:rsidR="00B159CD" w:rsidRPr="002D3EFD" w:rsidRDefault="00B159CD" w:rsidP="00A22C5D">
      <w:pPr>
        <w:jc w:val="both"/>
        <w:rPr>
          <w:rFonts w:ascii="Verdana" w:hAnsi="Verdana" w:cs="Courier New"/>
          <w:b/>
          <w:sz w:val="22"/>
          <w:szCs w:val="22"/>
          <w:u w:val="single"/>
        </w:rPr>
      </w:pPr>
    </w:p>
    <w:p w:rsidR="00A7545E" w:rsidRDefault="004422AA" w:rsidP="00A22C5D">
      <w:pPr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Two of the mountain men, Colin </w:t>
      </w:r>
      <w:r w:rsidR="001D6F8F">
        <w:rPr>
          <w:rFonts w:ascii="Verdana" w:hAnsi="Verdana" w:cs="Courier New"/>
          <w:sz w:val="22"/>
          <w:szCs w:val="22"/>
        </w:rPr>
        <w:t>Aldrich</w:t>
      </w:r>
      <w:r>
        <w:rPr>
          <w:rFonts w:ascii="Verdana" w:hAnsi="Verdana" w:cs="Courier New"/>
          <w:sz w:val="22"/>
          <w:szCs w:val="22"/>
        </w:rPr>
        <w:t xml:space="preserve"> and Tony Smith were the victors </w:t>
      </w:r>
      <w:r w:rsidR="00F16C1D">
        <w:rPr>
          <w:rFonts w:ascii="Verdana" w:hAnsi="Verdana" w:cs="Courier New"/>
          <w:sz w:val="22"/>
          <w:szCs w:val="22"/>
        </w:rPr>
        <w:t>at Asquith with 45 points closely followed by Harold Bartlett and new member Greg O’Neill with 43 points.</w:t>
      </w:r>
      <w:r w:rsidR="008F3BD3">
        <w:rPr>
          <w:rFonts w:ascii="Verdana" w:hAnsi="Verdana" w:cs="Courier New"/>
          <w:sz w:val="22"/>
          <w:szCs w:val="22"/>
        </w:rPr>
        <w:t xml:space="preserve"> Greg was also the best Left Hander, 37 points, and Bert Menere, 33 points, best of the visitors. There was a light shower as we hit off but that soon cleared and we all enjoyed the day’s golf. The course</w:t>
      </w:r>
      <w:r w:rsidR="00DD190C">
        <w:rPr>
          <w:rFonts w:ascii="Verdana" w:hAnsi="Verdana" w:cs="Courier New"/>
          <w:sz w:val="22"/>
          <w:szCs w:val="22"/>
        </w:rPr>
        <w:t xml:space="preserve"> </w:t>
      </w:r>
      <w:r w:rsidR="008F3BD3">
        <w:rPr>
          <w:rFonts w:ascii="Verdana" w:hAnsi="Verdana" w:cs="Courier New"/>
          <w:sz w:val="22"/>
          <w:szCs w:val="22"/>
        </w:rPr>
        <w:t>was in excellent condition</w:t>
      </w:r>
      <w:r w:rsidR="00DD190C">
        <w:rPr>
          <w:rFonts w:ascii="Verdana" w:hAnsi="Verdana" w:cs="Courier New"/>
          <w:sz w:val="22"/>
          <w:szCs w:val="22"/>
        </w:rPr>
        <w:t xml:space="preserve"> </w:t>
      </w:r>
      <w:r w:rsidR="008F3BD3">
        <w:rPr>
          <w:rFonts w:ascii="Verdana" w:hAnsi="Verdana" w:cs="Courier New"/>
          <w:sz w:val="22"/>
          <w:szCs w:val="22"/>
        </w:rPr>
        <w:t xml:space="preserve">considering the recent </w:t>
      </w:r>
      <w:r w:rsidR="00A7545E">
        <w:rPr>
          <w:rFonts w:ascii="Verdana" w:hAnsi="Verdana" w:cs="Courier New"/>
          <w:sz w:val="22"/>
          <w:szCs w:val="22"/>
        </w:rPr>
        <w:t>heavy rain.</w:t>
      </w:r>
    </w:p>
    <w:p w:rsidR="00A7545E" w:rsidRDefault="00A7545E" w:rsidP="00A22C5D">
      <w:pPr>
        <w:jc w:val="both"/>
        <w:rPr>
          <w:rFonts w:ascii="Verdana" w:hAnsi="Verdana" w:cs="Courier New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5"/>
        <w:gridCol w:w="988"/>
      </w:tblGrid>
      <w:tr w:rsidR="008F3BD3" w:rsidTr="00A7545E">
        <w:trPr>
          <w:jc w:val="center"/>
        </w:trPr>
        <w:tc>
          <w:tcPr>
            <w:tcW w:w="6658" w:type="dxa"/>
            <w:gridSpan w:val="3"/>
            <w:vAlign w:val="center"/>
          </w:tcPr>
          <w:p w:rsidR="008F3BD3" w:rsidRDefault="00A7545E" w:rsidP="00A7545E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2 Ball Better Ball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Winners</w:t>
            </w: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 xml:space="preserve">Colin </w:t>
            </w:r>
            <w:r w:rsidR="001D6F8F">
              <w:rPr>
                <w:rFonts w:ascii="Verdana" w:hAnsi="Verdana" w:cs="Courier New"/>
                <w:sz w:val="22"/>
                <w:szCs w:val="22"/>
              </w:rPr>
              <w:t>Aldrich</w:t>
            </w:r>
            <w:r>
              <w:rPr>
                <w:rFonts w:ascii="Verdana" w:hAnsi="Verdana" w:cs="Courier New"/>
                <w:sz w:val="22"/>
                <w:szCs w:val="22"/>
              </w:rPr>
              <w:t xml:space="preserve"> and Tony Smith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45 pts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Runners Up</w:t>
            </w:r>
          </w:p>
        </w:tc>
        <w:tc>
          <w:tcPr>
            <w:tcW w:w="4115" w:type="dxa"/>
          </w:tcPr>
          <w:p w:rsidR="008F3BD3" w:rsidRDefault="00A7545E" w:rsidP="00A04DFB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Harold Bartlett and Greg O’</w:t>
            </w:r>
            <w:r w:rsidR="00A04DFB">
              <w:rPr>
                <w:rFonts w:ascii="Verdana" w:hAnsi="Verdana" w:cs="Courier New"/>
                <w:sz w:val="22"/>
                <w:szCs w:val="22"/>
              </w:rPr>
              <w:t>N</w:t>
            </w:r>
            <w:r>
              <w:rPr>
                <w:rFonts w:ascii="Verdana" w:hAnsi="Verdana" w:cs="Courier New"/>
                <w:sz w:val="22"/>
                <w:szCs w:val="22"/>
              </w:rPr>
              <w:t>eill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43 pts</w:t>
            </w:r>
          </w:p>
        </w:tc>
      </w:tr>
      <w:tr w:rsidR="00A7545E" w:rsidTr="009D67E4">
        <w:trPr>
          <w:jc w:val="center"/>
        </w:trPr>
        <w:tc>
          <w:tcPr>
            <w:tcW w:w="6658" w:type="dxa"/>
            <w:gridSpan w:val="3"/>
          </w:tcPr>
          <w:p w:rsidR="00A7545E" w:rsidRDefault="00A7545E" w:rsidP="00A7545E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Individual Left Hander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Winner</w:t>
            </w:r>
          </w:p>
        </w:tc>
        <w:tc>
          <w:tcPr>
            <w:tcW w:w="4115" w:type="dxa"/>
          </w:tcPr>
          <w:p w:rsidR="008F3BD3" w:rsidRDefault="00A7545E" w:rsidP="00A04DFB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Greg O’</w:t>
            </w:r>
            <w:r w:rsidR="00A04DFB">
              <w:rPr>
                <w:rFonts w:ascii="Verdana" w:hAnsi="Verdana" w:cs="Courier New"/>
                <w:sz w:val="22"/>
                <w:szCs w:val="22"/>
              </w:rPr>
              <w:t>N</w:t>
            </w:r>
            <w:r>
              <w:rPr>
                <w:rFonts w:ascii="Verdana" w:hAnsi="Verdana" w:cs="Courier New"/>
                <w:sz w:val="22"/>
                <w:szCs w:val="22"/>
              </w:rPr>
              <w:t>eill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37 pts</w:t>
            </w:r>
          </w:p>
        </w:tc>
      </w:tr>
      <w:tr w:rsidR="00A7545E" w:rsidTr="00A573CE">
        <w:trPr>
          <w:jc w:val="center"/>
        </w:trPr>
        <w:tc>
          <w:tcPr>
            <w:tcW w:w="6658" w:type="dxa"/>
            <w:gridSpan w:val="3"/>
          </w:tcPr>
          <w:p w:rsidR="00A7545E" w:rsidRDefault="00A7545E" w:rsidP="00A7545E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Individual Visitor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Winner</w:t>
            </w: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Bert Menere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 xml:space="preserve">33 </w:t>
            </w:r>
            <w:proofErr w:type="spellStart"/>
            <w:r>
              <w:rPr>
                <w:rFonts w:ascii="Verdana" w:hAnsi="Verdana" w:cs="Courier New"/>
                <w:sz w:val="22"/>
                <w:szCs w:val="22"/>
              </w:rPr>
              <w:t>pt</w:t>
            </w:r>
            <w:r w:rsidR="00A04DFB">
              <w:rPr>
                <w:rFonts w:ascii="Verdana" w:hAnsi="Verdana" w:cs="Courier New"/>
                <w:sz w:val="22"/>
                <w:szCs w:val="22"/>
              </w:rPr>
              <w:t>s</w:t>
            </w:r>
            <w:proofErr w:type="spellEnd"/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NTP</w:t>
            </w: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Brian Hanrahan</w:t>
            </w:r>
          </w:p>
        </w:tc>
        <w:tc>
          <w:tcPr>
            <w:tcW w:w="988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MLTI</w:t>
            </w: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Paul Reynolds</w:t>
            </w:r>
          </w:p>
        </w:tc>
        <w:tc>
          <w:tcPr>
            <w:tcW w:w="988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</w:tr>
      <w:tr w:rsidR="00A7545E" w:rsidTr="006C6A72">
        <w:trPr>
          <w:jc w:val="center"/>
        </w:trPr>
        <w:tc>
          <w:tcPr>
            <w:tcW w:w="6658" w:type="dxa"/>
            <w:gridSpan w:val="3"/>
          </w:tcPr>
          <w:p w:rsidR="00A7545E" w:rsidRDefault="00A7545E" w:rsidP="00A7545E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Ball Run Down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Peter Hemers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36 pts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Brian Hanrahan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35 pts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 xml:space="preserve">Colin </w:t>
            </w:r>
            <w:r w:rsidR="001D6F8F">
              <w:rPr>
                <w:rFonts w:ascii="Verdana" w:hAnsi="Verdana" w:cs="Courier New"/>
                <w:sz w:val="22"/>
                <w:szCs w:val="22"/>
              </w:rPr>
              <w:t>Aldrich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35 pts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Mike Simon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35 pts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Langdon Emery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34 pts</w:t>
            </w:r>
          </w:p>
        </w:tc>
      </w:tr>
      <w:tr w:rsidR="008F3BD3" w:rsidTr="00A7545E">
        <w:trPr>
          <w:jc w:val="center"/>
        </w:trPr>
        <w:tc>
          <w:tcPr>
            <w:tcW w:w="1555" w:type="dxa"/>
          </w:tcPr>
          <w:p w:rsidR="008F3BD3" w:rsidRDefault="008F3BD3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  <w:tc>
          <w:tcPr>
            <w:tcW w:w="4115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Brian Moran</w:t>
            </w:r>
          </w:p>
        </w:tc>
        <w:tc>
          <w:tcPr>
            <w:tcW w:w="988" w:type="dxa"/>
          </w:tcPr>
          <w:p w:rsidR="008F3BD3" w:rsidRDefault="00A7545E" w:rsidP="00A22C5D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34 pts</w:t>
            </w:r>
          </w:p>
        </w:tc>
      </w:tr>
    </w:tbl>
    <w:p w:rsidR="008F3BD3" w:rsidRPr="004C6366" w:rsidRDefault="008F3BD3" w:rsidP="00A22C5D">
      <w:pPr>
        <w:jc w:val="both"/>
        <w:rPr>
          <w:rFonts w:ascii="Verdana" w:hAnsi="Verdana" w:cs="Courier New"/>
          <w:sz w:val="22"/>
          <w:szCs w:val="22"/>
        </w:rPr>
      </w:pPr>
    </w:p>
    <w:p w:rsidR="00D470C6" w:rsidRDefault="00D470C6" w:rsidP="00A22C5D">
      <w:pPr>
        <w:jc w:val="both"/>
        <w:rPr>
          <w:rFonts w:ascii="Verdana" w:hAnsi="Verdana" w:cs="Courier New"/>
          <w:sz w:val="22"/>
          <w:szCs w:val="22"/>
          <w:u w:val="single"/>
        </w:rPr>
      </w:pPr>
    </w:p>
    <w:p w:rsidR="00A22C5D" w:rsidRDefault="00D470C6" w:rsidP="00A22C5D">
      <w:pPr>
        <w:jc w:val="both"/>
        <w:rPr>
          <w:rFonts w:ascii="Verdana" w:hAnsi="Verdana" w:cs="Courier New"/>
          <w:b/>
          <w:sz w:val="22"/>
          <w:szCs w:val="22"/>
          <w:u w:val="single"/>
        </w:rPr>
      </w:pPr>
      <w:r w:rsidRPr="002D3EFD">
        <w:rPr>
          <w:rFonts w:ascii="Verdana" w:hAnsi="Verdana" w:cs="Courier New"/>
          <w:b/>
          <w:sz w:val="22"/>
          <w:szCs w:val="22"/>
          <w:u w:val="single"/>
        </w:rPr>
        <w:t>Next Events</w:t>
      </w:r>
    </w:p>
    <w:p w:rsidR="00B159CD" w:rsidRPr="002D3EFD" w:rsidRDefault="00B159CD" w:rsidP="00A22C5D">
      <w:pPr>
        <w:jc w:val="both"/>
        <w:rPr>
          <w:rFonts w:ascii="Verdana" w:hAnsi="Verdana" w:cs="Courier New"/>
          <w:b/>
          <w:sz w:val="22"/>
          <w:szCs w:val="22"/>
          <w:u w:val="single"/>
        </w:rPr>
      </w:pPr>
    </w:p>
    <w:p w:rsidR="003F45FB" w:rsidRDefault="00D470C6" w:rsidP="00A22C5D">
      <w:pPr>
        <w:jc w:val="both"/>
        <w:rPr>
          <w:rStyle w:val="Hyperlink"/>
          <w:rFonts w:ascii="Verdana" w:hAnsi="Verdana" w:cs="Courier New"/>
          <w:sz w:val="22"/>
          <w:szCs w:val="22"/>
        </w:rPr>
      </w:pPr>
      <w:r w:rsidRPr="00D470C6">
        <w:rPr>
          <w:rFonts w:ascii="Verdana" w:hAnsi="Verdana" w:cs="Courier New"/>
          <w:sz w:val="22"/>
          <w:szCs w:val="22"/>
        </w:rPr>
        <w:t>We are off to the Southern Highlands</w:t>
      </w:r>
      <w:r>
        <w:rPr>
          <w:rFonts w:ascii="Verdana" w:hAnsi="Verdana" w:cs="Courier New"/>
          <w:sz w:val="22"/>
          <w:szCs w:val="22"/>
        </w:rPr>
        <w:t xml:space="preserve"> for our next two events. The Jacket and Shawl i</w:t>
      </w:r>
      <w:r w:rsidR="00B159CD">
        <w:rPr>
          <w:rFonts w:ascii="Verdana" w:hAnsi="Verdana" w:cs="Courier New"/>
          <w:sz w:val="22"/>
          <w:szCs w:val="22"/>
        </w:rPr>
        <w:t>s</w:t>
      </w:r>
      <w:r>
        <w:rPr>
          <w:rFonts w:ascii="Verdana" w:hAnsi="Verdana" w:cs="Courier New"/>
          <w:sz w:val="22"/>
          <w:szCs w:val="22"/>
        </w:rPr>
        <w:t xml:space="preserve"> at The Highlands Golf Club, Mittagong on Saturday 20</w:t>
      </w:r>
      <w:r w:rsidRPr="00D470C6">
        <w:rPr>
          <w:rFonts w:ascii="Verdana" w:hAnsi="Verdana" w:cs="Courier New"/>
          <w:sz w:val="22"/>
          <w:szCs w:val="22"/>
          <w:vertAlign w:val="superscript"/>
        </w:rPr>
        <w:t>th</w:t>
      </w:r>
      <w:r>
        <w:rPr>
          <w:rFonts w:ascii="Verdana" w:hAnsi="Verdana" w:cs="Courier New"/>
          <w:sz w:val="22"/>
          <w:szCs w:val="22"/>
        </w:rPr>
        <w:t xml:space="preserve"> April and our match against the ACT Division for the Ossie Ratford Shield is on Sunday 21</w:t>
      </w:r>
      <w:r w:rsidRPr="00D470C6">
        <w:rPr>
          <w:rFonts w:ascii="Verdana" w:hAnsi="Verdana" w:cs="Courier New"/>
          <w:sz w:val="22"/>
          <w:szCs w:val="22"/>
          <w:vertAlign w:val="superscript"/>
        </w:rPr>
        <w:t>st</w:t>
      </w:r>
      <w:r>
        <w:rPr>
          <w:rFonts w:ascii="Verdana" w:hAnsi="Verdana" w:cs="Courier New"/>
          <w:sz w:val="22"/>
          <w:szCs w:val="22"/>
        </w:rPr>
        <w:t xml:space="preserve"> April at Bowral Golf Club. Entry forms for both events are enclosed and are available on the website. </w:t>
      </w:r>
      <w:hyperlink r:id="rId10" w:history="1">
        <w:r w:rsidRPr="00043B62">
          <w:rPr>
            <w:rStyle w:val="Hyperlink"/>
            <w:rFonts w:ascii="Verdana" w:hAnsi="Verdana" w:cs="Courier New"/>
            <w:sz w:val="22"/>
            <w:szCs w:val="22"/>
          </w:rPr>
          <w:t>www.nalg-nsw.org.au</w:t>
        </w:r>
      </w:hyperlink>
    </w:p>
    <w:p w:rsidR="003F45FB" w:rsidRDefault="003F45FB" w:rsidP="00A22C5D">
      <w:pPr>
        <w:jc w:val="both"/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</w:pPr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 xml:space="preserve">John Mesley and David Moffet are the “go to men” for these events. You will be able to enter on line as usual for both events </w:t>
      </w:r>
      <w:r w:rsidR="00DD190C"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>and</w:t>
      </w:r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 xml:space="preserve"> any mail entries should go to John.</w:t>
      </w:r>
    </w:p>
    <w:p w:rsidR="00785FDB" w:rsidRDefault="00785FDB" w:rsidP="00A22C5D">
      <w:pPr>
        <w:jc w:val="both"/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</w:pPr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>“</w:t>
      </w:r>
      <w:proofErr w:type="spellStart"/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>Midwood</w:t>
      </w:r>
      <w:proofErr w:type="spellEnd"/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>”</w:t>
      </w:r>
    </w:p>
    <w:p w:rsidR="00785FDB" w:rsidRDefault="00785FDB" w:rsidP="00A22C5D">
      <w:pPr>
        <w:jc w:val="both"/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</w:pPr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>318 Old South Road</w:t>
      </w:r>
    </w:p>
    <w:p w:rsidR="00785FDB" w:rsidRDefault="00785FDB" w:rsidP="00A22C5D">
      <w:pPr>
        <w:jc w:val="both"/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</w:pPr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>AYLMERTON.      NSW       2575</w:t>
      </w:r>
    </w:p>
    <w:p w:rsidR="00785FDB" w:rsidRDefault="00785FDB" w:rsidP="00A22C5D">
      <w:pPr>
        <w:jc w:val="both"/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</w:pPr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 xml:space="preserve">Our email </w:t>
      </w:r>
      <w:hyperlink r:id="rId11" w:history="1">
        <w:r w:rsidRPr="00902A68">
          <w:rPr>
            <w:rStyle w:val="Hyperlink"/>
            <w:rFonts w:ascii="Verdana" w:hAnsi="Verdana" w:cs="Courier New"/>
            <w:sz w:val="22"/>
            <w:szCs w:val="22"/>
          </w:rPr>
          <w:t>info@nalg-nsw.org.au</w:t>
        </w:r>
      </w:hyperlink>
      <w:r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  <w:t xml:space="preserve"> will find both of us.</w:t>
      </w:r>
    </w:p>
    <w:p w:rsidR="00A04DFB" w:rsidRDefault="00A04DFB" w:rsidP="00A22C5D">
      <w:pPr>
        <w:jc w:val="both"/>
        <w:rPr>
          <w:rStyle w:val="Hyperlink"/>
          <w:rFonts w:ascii="Verdana" w:hAnsi="Verdana" w:cs="Courier New"/>
          <w:color w:val="auto"/>
          <w:sz w:val="22"/>
          <w:szCs w:val="22"/>
          <w:u w:val="none"/>
        </w:rPr>
      </w:pPr>
    </w:p>
    <w:p w:rsidR="00D470C6" w:rsidRDefault="00D470C6" w:rsidP="00A22C5D">
      <w:pPr>
        <w:jc w:val="both"/>
        <w:rPr>
          <w:rFonts w:ascii="Verdana" w:hAnsi="Verdana" w:cs="Courier New"/>
          <w:b/>
          <w:sz w:val="22"/>
          <w:szCs w:val="22"/>
          <w:u w:val="single"/>
        </w:rPr>
      </w:pPr>
      <w:r w:rsidRPr="002D3EFD">
        <w:rPr>
          <w:rFonts w:ascii="Verdana" w:hAnsi="Verdana" w:cs="Courier New"/>
          <w:b/>
          <w:sz w:val="22"/>
          <w:szCs w:val="22"/>
          <w:u w:val="single"/>
        </w:rPr>
        <w:lastRenderedPageBreak/>
        <w:t>New Members</w:t>
      </w:r>
    </w:p>
    <w:p w:rsidR="00B159CD" w:rsidRPr="002D3EFD" w:rsidRDefault="00B159CD" w:rsidP="00A22C5D">
      <w:pPr>
        <w:jc w:val="both"/>
        <w:rPr>
          <w:rFonts w:ascii="Verdana" w:hAnsi="Verdana" w:cs="Courier New"/>
          <w:b/>
          <w:sz w:val="22"/>
          <w:szCs w:val="22"/>
          <w:u w:val="single"/>
        </w:rPr>
      </w:pPr>
    </w:p>
    <w:p w:rsidR="00903269" w:rsidRDefault="00A04DFB" w:rsidP="00A22C5D">
      <w:pPr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A warm</w:t>
      </w:r>
      <w:r w:rsidR="00EA67C2">
        <w:rPr>
          <w:rFonts w:ascii="Verdana" w:hAnsi="Verdana" w:cs="Courier New"/>
          <w:sz w:val="22"/>
          <w:szCs w:val="22"/>
        </w:rPr>
        <w:t xml:space="preserve"> welcome is extended to new members </w:t>
      </w:r>
      <w:r w:rsidR="00F55ECB">
        <w:rPr>
          <w:rFonts w:ascii="Verdana" w:hAnsi="Verdana" w:cs="Courier New"/>
          <w:sz w:val="22"/>
          <w:szCs w:val="22"/>
        </w:rPr>
        <w:t xml:space="preserve">Denise Barr, </w:t>
      </w:r>
      <w:r w:rsidR="00EA67C2">
        <w:rPr>
          <w:rFonts w:ascii="Verdana" w:hAnsi="Verdana" w:cs="Courier New"/>
          <w:sz w:val="22"/>
          <w:szCs w:val="22"/>
        </w:rPr>
        <w:t xml:space="preserve">Greg O’Neill and Peter Aroney. </w:t>
      </w:r>
      <w:r w:rsidR="00F55ECB">
        <w:rPr>
          <w:rFonts w:ascii="Verdana" w:hAnsi="Verdana" w:cs="Courier New"/>
          <w:sz w:val="22"/>
          <w:szCs w:val="22"/>
        </w:rPr>
        <w:t xml:space="preserve">Denise is a member of the Breakers Country Club at Terrigal, </w:t>
      </w:r>
      <w:r w:rsidR="00EA67C2">
        <w:rPr>
          <w:rFonts w:ascii="Verdana" w:hAnsi="Verdana" w:cs="Courier New"/>
          <w:sz w:val="22"/>
          <w:szCs w:val="22"/>
        </w:rPr>
        <w:t xml:space="preserve">Greg </w:t>
      </w:r>
      <w:r w:rsidR="00F55ECB">
        <w:rPr>
          <w:rFonts w:ascii="Verdana" w:hAnsi="Verdana" w:cs="Courier New"/>
          <w:sz w:val="22"/>
          <w:szCs w:val="22"/>
        </w:rPr>
        <w:t xml:space="preserve">is from </w:t>
      </w:r>
      <w:r w:rsidR="00EA67C2">
        <w:rPr>
          <w:rFonts w:ascii="Verdana" w:hAnsi="Verdana" w:cs="Courier New"/>
          <w:sz w:val="22"/>
          <w:szCs w:val="22"/>
        </w:rPr>
        <w:t>Newcastle GC and Peter</w:t>
      </w:r>
      <w:r w:rsidR="00BF077E">
        <w:rPr>
          <w:rFonts w:ascii="Verdana" w:hAnsi="Verdana" w:cs="Courier New"/>
          <w:sz w:val="22"/>
          <w:szCs w:val="22"/>
        </w:rPr>
        <w:t>,</w:t>
      </w:r>
      <w:r w:rsidR="00EA67C2">
        <w:rPr>
          <w:rFonts w:ascii="Verdana" w:hAnsi="Verdana" w:cs="Courier New"/>
          <w:sz w:val="22"/>
          <w:szCs w:val="22"/>
        </w:rPr>
        <w:t xml:space="preserve"> Palm Beach. Peter was a member a few years ago and </w:t>
      </w:r>
      <w:r w:rsidR="00C57CA0">
        <w:rPr>
          <w:rFonts w:ascii="Verdana" w:hAnsi="Verdana" w:cs="Courier New"/>
          <w:sz w:val="22"/>
          <w:szCs w:val="22"/>
        </w:rPr>
        <w:t>has</w:t>
      </w:r>
      <w:r w:rsidR="00EA67C2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returned to the fold.</w:t>
      </w:r>
    </w:p>
    <w:p w:rsidR="0045093F" w:rsidRDefault="0045093F" w:rsidP="00A22C5D">
      <w:pPr>
        <w:jc w:val="both"/>
        <w:rPr>
          <w:rFonts w:ascii="Verdana" w:hAnsi="Verdana" w:cs="Courier New"/>
          <w:sz w:val="22"/>
          <w:szCs w:val="22"/>
        </w:rPr>
      </w:pPr>
    </w:p>
    <w:p w:rsidR="002D3EFD" w:rsidRDefault="002D3EFD" w:rsidP="002D3EFD">
      <w:pPr>
        <w:rPr>
          <w:rFonts w:ascii="Verdana" w:hAnsi="Verdana"/>
          <w:b/>
          <w:sz w:val="22"/>
          <w:szCs w:val="22"/>
          <w:u w:val="single"/>
        </w:rPr>
      </w:pPr>
      <w:r w:rsidRPr="002D3EFD">
        <w:rPr>
          <w:rFonts w:ascii="Verdana" w:hAnsi="Verdana"/>
          <w:b/>
          <w:sz w:val="22"/>
          <w:szCs w:val="22"/>
          <w:u w:val="single"/>
        </w:rPr>
        <w:t>Annual Subscriptions</w:t>
      </w:r>
    </w:p>
    <w:p w:rsidR="00B159CD" w:rsidRPr="002D3EFD" w:rsidRDefault="00B159CD" w:rsidP="002D3EFD">
      <w:pPr>
        <w:rPr>
          <w:rFonts w:ascii="Verdana" w:hAnsi="Verdana"/>
          <w:b/>
          <w:sz w:val="22"/>
          <w:szCs w:val="22"/>
          <w:u w:val="single"/>
        </w:rPr>
      </w:pPr>
    </w:p>
    <w:p w:rsidR="00B50499" w:rsidRDefault="00DD190C" w:rsidP="00CB6DC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Our annual </w:t>
      </w:r>
      <w:r w:rsidR="00CB6DC9" w:rsidRPr="00CB6DC9">
        <w:rPr>
          <w:rFonts w:ascii="Verdana" w:hAnsi="Verdana"/>
          <w:sz w:val="22"/>
          <w:szCs w:val="22"/>
        </w:rPr>
        <w:t xml:space="preserve">subscriptions </w:t>
      </w:r>
      <w:r>
        <w:rPr>
          <w:rFonts w:ascii="Verdana" w:hAnsi="Verdana"/>
          <w:sz w:val="22"/>
          <w:szCs w:val="22"/>
        </w:rPr>
        <w:t>notice for 2013/14 is enclosed.</w:t>
      </w:r>
      <w:r w:rsidR="00CB6DC9" w:rsidRPr="00CB6DC9">
        <w:rPr>
          <w:rFonts w:ascii="Verdana" w:hAnsi="Verdana"/>
          <w:sz w:val="22"/>
          <w:szCs w:val="22"/>
        </w:rPr>
        <w:t xml:space="preserve"> Please take a moment to review </w:t>
      </w:r>
      <w:r w:rsidR="004D3D5F">
        <w:rPr>
          <w:rFonts w:ascii="Verdana" w:hAnsi="Verdana"/>
          <w:sz w:val="22"/>
          <w:szCs w:val="22"/>
        </w:rPr>
        <w:t>your</w:t>
      </w:r>
      <w:r>
        <w:rPr>
          <w:rFonts w:ascii="Verdana" w:hAnsi="Verdana"/>
          <w:sz w:val="22"/>
          <w:szCs w:val="22"/>
        </w:rPr>
        <w:t xml:space="preserve"> </w:t>
      </w:r>
      <w:r w:rsidR="00CB6DC9" w:rsidRPr="00CB6DC9">
        <w:rPr>
          <w:rFonts w:ascii="Verdana" w:hAnsi="Verdana"/>
          <w:sz w:val="22"/>
          <w:szCs w:val="22"/>
        </w:rPr>
        <w:t xml:space="preserve">details </w:t>
      </w:r>
      <w:r>
        <w:rPr>
          <w:rFonts w:ascii="Verdana" w:hAnsi="Verdana"/>
          <w:sz w:val="22"/>
          <w:szCs w:val="22"/>
        </w:rPr>
        <w:t xml:space="preserve">and </w:t>
      </w:r>
      <w:r w:rsidR="004D3D5F">
        <w:rPr>
          <w:rFonts w:ascii="Verdana" w:hAnsi="Verdana"/>
          <w:sz w:val="22"/>
          <w:szCs w:val="22"/>
        </w:rPr>
        <w:t>notify me of any changes</w:t>
      </w:r>
      <w:r>
        <w:rPr>
          <w:rFonts w:ascii="Verdana" w:hAnsi="Verdana"/>
          <w:sz w:val="22"/>
          <w:szCs w:val="22"/>
        </w:rPr>
        <w:t xml:space="preserve"> that </w:t>
      </w:r>
      <w:r w:rsidR="004D3D5F">
        <w:rPr>
          <w:rFonts w:ascii="Verdana" w:hAnsi="Verdana"/>
          <w:sz w:val="22"/>
          <w:szCs w:val="22"/>
        </w:rPr>
        <w:t xml:space="preserve">may </w:t>
      </w:r>
      <w:r w:rsidR="00A04DFB">
        <w:rPr>
          <w:rFonts w:ascii="Verdana" w:hAnsi="Verdana"/>
          <w:sz w:val="22"/>
          <w:szCs w:val="22"/>
        </w:rPr>
        <w:t xml:space="preserve">be </w:t>
      </w:r>
      <w:r w:rsidR="004D3D5F">
        <w:rPr>
          <w:rFonts w:ascii="Verdana" w:hAnsi="Verdana"/>
          <w:sz w:val="22"/>
          <w:szCs w:val="22"/>
        </w:rPr>
        <w:t xml:space="preserve">necessary. </w:t>
      </w:r>
      <w:r w:rsidR="00B50499">
        <w:rPr>
          <w:rFonts w:ascii="Verdana" w:hAnsi="Verdana"/>
          <w:sz w:val="22"/>
          <w:szCs w:val="22"/>
        </w:rPr>
        <w:t xml:space="preserve">We have recently </w:t>
      </w:r>
      <w:r w:rsidR="004D3D5F">
        <w:rPr>
          <w:rFonts w:ascii="Verdana" w:hAnsi="Verdana"/>
          <w:sz w:val="22"/>
          <w:szCs w:val="22"/>
        </w:rPr>
        <w:t xml:space="preserve">up graded our database and it is important that we have </w:t>
      </w:r>
      <w:r w:rsidR="00BF077E">
        <w:rPr>
          <w:rFonts w:ascii="Verdana" w:hAnsi="Verdana"/>
          <w:sz w:val="22"/>
          <w:szCs w:val="22"/>
        </w:rPr>
        <w:t xml:space="preserve">the </w:t>
      </w:r>
      <w:r w:rsidR="004D3D5F">
        <w:rPr>
          <w:rFonts w:ascii="Verdana" w:hAnsi="Verdana"/>
          <w:sz w:val="22"/>
          <w:szCs w:val="22"/>
        </w:rPr>
        <w:t>correct details on file.</w:t>
      </w:r>
    </w:p>
    <w:p w:rsidR="004D3D5F" w:rsidRDefault="004D3D5F" w:rsidP="00CB6DC9">
      <w:pPr>
        <w:rPr>
          <w:rFonts w:ascii="Verdana" w:hAnsi="Verdana"/>
          <w:sz w:val="22"/>
          <w:szCs w:val="22"/>
        </w:rPr>
      </w:pPr>
    </w:p>
    <w:p w:rsidR="00C57CA0" w:rsidRDefault="004D3D5F" w:rsidP="00CB6DC9">
      <w:pPr>
        <w:rPr>
          <w:rFonts w:ascii="Verdana" w:hAnsi="Verdana"/>
          <w:sz w:val="22"/>
          <w:szCs w:val="22"/>
        </w:rPr>
      </w:pPr>
      <w:r w:rsidRPr="00CB6DC9">
        <w:rPr>
          <w:rFonts w:ascii="Verdana" w:hAnsi="Verdana"/>
          <w:sz w:val="22"/>
          <w:szCs w:val="22"/>
        </w:rPr>
        <w:t xml:space="preserve">If you </w:t>
      </w:r>
      <w:r>
        <w:rPr>
          <w:rFonts w:ascii="Verdana" w:hAnsi="Verdana"/>
          <w:sz w:val="22"/>
          <w:szCs w:val="22"/>
        </w:rPr>
        <w:t>are paying by</w:t>
      </w:r>
      <w:r w:rsidRPr="00CB6DC9">
        <w:rPr>
          <w:rFonts w:ascii="Verdana" w:hAnsi="Verdana"/>
          <w:sz w:val="22"/>
          <w:szCs w:val="22"/>
        </w:rPr>
        <w:t xml:space="preserve"> </w:t>
      </w:r>
      <w:r w:rsidRPr="00B661BA">
        <w:rPr>
          <w:rFonts w:ascii="Verdana" w:hAnsi="Verdana"/>
          <w:sz w:val="22"/>
          <w:szCs w:val="22"/>
        </w:rPr>
        <w:t xml:space="preserve">direct </w:t>
      </w:r>
      <w:r w:rsidRPr="00CB6DC9">
        <w:rPr>
          <w:rFonts w:ascii="Verdana" w:hAnsi="Verdana"/>
          <w:sz w:val="22"/>
          <w:szCs w:val="22"/>
        </w:rPr>
        <w:t xml:space="preserve">deposit please ensure your name appears on the bank statement </w:t>
      </w:r>
      <w:r>
        <w:rPr>
          <w:rFonts w:ascii="Verdana" w:hAnsi="Verdana"/>
          <w:sz w:val="22"/>
          <w:szCs w:val="22"/>
        </w:rPr>
        <w:t>as well as returning the notice</w:t>
      </w:r>
      <w:r w:rsidR="00E51911">
        <w:rPr>
          <w:rFonts w:ascii="Verdana" w:hAnsi="Verdana"/>
          <w:sz w:val="22"/>
          <w:szCs w:val="22"/>
        </w:rPr>
        <w:t>,</w:t>
      </w:r>
      <w:r w:rsidR="001D6F8F">
        <w:rPr>
          <w:rFonts w:ascii="Verdana" w:hAnsi="Verdana"/>
          <w:sz w:val="22"/>
          <w:szCs w:val="22"/>
        </w:rPr>
        <w:t xml:space="preserve"> if necessary</w:t>
      </w:r>
      <w:r>
        <w:rPr>
          <w:rFonts w:ascii="Verdana" w:hAnsi="Verdana"/>
          <w:sz w:val="22"/>
          <w:szCs w:val="22"/>
        </w:rPr>
        <w:t xml:space="preserve">. </w:t>
      </w:r>
    </w:p>
    <w:p w:rsidR="004D3D5F" w:rsidRDefault="004D3D5F" w:rsidP="00CB6DC9">
      <w:pPr>
        <w:rPr>
          <w:rFonts w:ascii="Verdana" w:hAnsi="Verdana"/>
          <w:sz w:val="22"/>
          <w:szCs w:val="22"/>
        </w:rPr>
      </w:pPr>
    </w:p>
    <w:p w:rsidR="00C57CA0" w:rsidRPr="000860E4" w:rsidRDefault="00C57CA0" w:rsidP="00C57CA0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Bank details: </w:t>
      </w:r>
      <w:r>
        <w:rPr>
          <w:rFonts w:ascii="Verdana" w:hAnsi="Verdana"/>
          <w:sz w:val="24"/>
          <w:szCs w:val="24"/>
        </w:rPr>
        <w:tab/>
      </w:r>
      <w:r w:rsidRPr="000860E4">
        <w:rPr>
          <w:rFonts w:ascii="Verdana" w:hAnsi="Verdana"/>
          <w:sz w:val="24"/>
          <w:szCs w:val="24"/>
        </w:rPr>
        <w:t xml:space="preserve">CBA Greenacre, </w:t>
      </w:r>
    </w:p>
    <w:p w:rsidR="00C57CA0" w:rsidRPr="000860E4" w:rsidRDefault="00C57CA0" w:rsidP="00C57CA0">
      <w:pPr>
        <w:spacing w:line="276" w:lineRule="auto"/>
        <w:ind w:left="1440" w:firstLine="720"/>
        <w:rPr>
          <w:rFonts w:ascii="Verdana" w:hAnsi="Verdana"/>
          <w:sz w:val="24"/>
          <w:szCs w:val="24"/>
        </w:rPr>
      </w:pPr>
      <w:r w:rsidRPr="000860E4">
        <w:rPr>
          <w:rFonts w:ascii="Verdana" w:hAnsi="Verdana"/>
          <w:sz w:val="24"/>
          <w:szCs w:val="24"/>
        </w:rPr>
        <w:t>Account Name, NALG-NSW</w:t>
      </w:r>
    </w:p>
    <w:p w:rsidR="00C57CA0" w:rsidRPr="000860E4" w:rsidRDefault="00C57CA0" w:rsidP="00C57CA0">
      <w:pPr>
        <w:spacing w:line="276" w:lineRule="auto"/>
        <w:ind w:left="1440" w:firstLine="720"/>
        <w:rPr>
          <w:rFonts w:ascii="Verdana" w:hAnsi="Verdana"/>
          <w:sz w:val="24"/>
          <w:szCs w:val="24"/>
        </w:rPr>
      </w:pPr>
      <w:r w:rsidRPr="000860E4">
        <w:rPr>
          <w:rFonts w:ascii="Verdana" w:hAnsi="Verdana"/>
          <w:sz w:val="24"/>
          <w:szCs w:val="24"/>
        </w:rPr>
        <w:t xml:space="preserve">BSB No. 062-175, </w:t>
      </w:r>
    </w:p>
    <w:p w:rsidR="00C57CA0" w:rsidRPr="000860E4" w:rsidRDefault="00C57CA0" w:rsidP="00C57CA0">
      <w:pPr>
        <w:spacing w:line="276" w:lineRule="auto"/>
        <w:ind w:left="1440" w:firstLine="720"/>
        <w:rPr>
          <w:rFonts w:ascii="Verdana" w:hAnsi="Verdana"/>
          <w:sz w:val="24"/>
          <w:szCs w:val="24"/>
        </w:rPr>
      </w:pPr>
      <w:r w:rsidRPr="000860E4">
        <w:rPr>
          <w:rFonts w:ascii="Verdana" w:hAnsi="Verdana"/>
          <w:sz w:val="24"/>
          <w:szCs w:val="24"/>
        </w:rPr>
        <w:t>Account No. 1003-1963</w:t>
      </w:r>
    </w:p>
    <w:p w:rsidR="00C57CA0" w:rsidRPr="000860E4" w:rsidRDefault="00C57CA0" w:rsidP="00C57CA0">
      <w:pPr>
        <w:spacing w:line="276" w:lineRule="auto"/>
        <w:rPr>
          <w:rFonts w:ascii="Verdana" w:hAnsi="Verdana"/>
          <w:sz w:val="24"/>
          <w:szCs w:val="24"/>
        </w:rPr>
      </w:pPr>
      <w:r w:rsidRPr="000860E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CB6DC9" w:rsidRPr="00CB6DC9" w:rsidRDefault="00CB6DC9" w:rsidP="00CB6DC9">
      <w:pPr>
        <w:rPr>
          <w:rFonts w:ascii="Verdana" w:hAnsi="Verdana"/>
          <w:sz w:val="22"/>
          <w:szCs w:val="22"/>
        </w:rPr>
      </w:pPr>
    </w:p>
    <w:p w:rsidR="00CB6DC9" w:rsidRDefault="00CB6DC9" w:rsidP="00CB6DC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Apologies for the brevity of this newsletter. More detailed news next time.</w:t>
      </w:r>
    </w:p>
    <w:p w:rsidR="00CB6DC9" w:rsidRDefault="00CB6DC9" w:rsidP="00CB6DC9">
      <w:pPr>
        <w:rPr>
          <w:rFonts w:ascii="Verdana" w:hAnsi="Verdana"/>
          <w:sz w:val="22"/>
          <w:szCs w:val="22"/>
        </w:rPr>
      </w:pPr>
    </w:p>
    <w:p w:rsidR="00CB6DC9" w:rsidRDefault="00CB6DC9" w:rsidP="00CB6DC9">
      <w:pPr>
        <w:rPr>
          <w:rFonts w:ascii="Verdana" w:hAnsi="Verdana"/>
          <w:sz w:val="22"/>
          <w:szCs w:val="22"/>
        </w:rPr>
      </w:pPr>
      <w:r w:rsidRPr="00CB6DC9">
        <w:rPr>
          <w:rFonts w:ascii="Verdana" w:hAnsi="Verdana"/>
          <w:sz w:val="22"/>
          <w:szCs w:val="22"/>
        </w:rPr>
        <w:t>Good golfing,</w:t>
      </w:r>
    </w:p>
    <w:p w:rsidR="00CB6DC9" w:rsidRPr="00CB6DC9" w:rsidRDefault="00CB6DC9" w:rsidP="00CB6DC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Langdon Emery</w:t>
      </w:r>
    </w:p>
    <w:p w:rsidR="00D470C6" w:rsidRPr="00D470C6" w:rsidRDefault="00D470C6" w:rsidP="00A22C5D">
      <w:pPr>
        <w:jc w:val="both"/>
        <w:rPr>
          <w:rFonts w:ascii="Verdana" w:hAnsi="Verdana" w:cs="Courier New"/>
          <w:sz w:val="22"/>
          <w:szCs w:val="22"/>
        </w:rPr>
      </w:pPr>
    </w:p>
    <w:p w:rsidR="00D470C6" w:rsidRPr="00D470C6" w:rsidRDefault="00D470C6" w:rsidP="00A22C5D">
      <w:pPr>
        <w:jc w:val="both"/>
        <w:rPr>
          <w:rFonts w:ascii="Verdana" w:hAnsi="Verdana" w:cs="Courier New"/>
          <w:sz w:val="22"/>
          <w:szCs w:val="22"/>
        </w:rPr>
      </w:pPr>
    </w:p>
    <w:tbl>
      <w:tblPr>
        <w:tblW w:w="0" w:type="auto"/>
        <w:tblInd w:w="1584" w:type="dxa"/>
        <w:tblLook w:val="0000" w:firstRow="0" w:lastRow="0" w:firstColumn="0" w:lastColumn="0" w:noHBand="0" w:noVBand="0"/>
      </w:tblPr>
      <w:tblGrid>
        <w:gridCol w:w="6809"/>
      </w:tblGrid>
      <w:tr w:rsidR="00B56208" w:rsidTr="005B18E7">
        <w:trPr>
          <w:trHeight w:val="3701"/>
        </w:trPr>
        <w:tc>
          <w:tcPr>
            <w:tcW w:w="6809" w:type="dxa"/>
          </w:tcPr>
          <w:p w:rsidR="00B56208" w:rsidRDefault="00B56208" w:rsidP="00B56208">
            <w:pPr>
              <w:jc w:val="both"/>
              <w:rPr>
                <w:rFonts w:ascii="Verdana" w:hAnsi="Verdana" w:cs="Courier New"/>
                <w:sz w:val="22"/>
                <w:szCs w:val="22"/>
              </w:rPr>
            </w:pPr>
          </w:p>
        </w:tc>
      </w:tr>
    </w:tbl>
    <w:p w:rsidR="00FB38CD" w:rsidRDefault="00FB38CD" w:rsidP="00A864F1">
      <w:pPr>
        <w:jc w:val="both"/>
        <w:rPr>
          <w:rFonts w:ascii="Verdana" w:hAnsi="Verdana" w:cs="Courier New"/>
          <w:sz w:val="22"/>
          <w:szCs w:val="22"/>
        </w:rPr>
      </w:pPr>
    </w:p>
    <w:p w:rsidR="00A22C5D" w:rsidRDefault="00A22C5D" w:rsidP="00A864F1">
      <w:pPr>
        <w:jc w:val="both"/>
        <w:rPr>
          <w:rFonts w:ascii="Verdana" w:hAnsi="Verdana" w:cs="Courier New"/>
          <w:b/>
          <w:sz w:val="24"/>
          <w:szCs w:val="24"/>
        </w:rPr>
      </w:pPr>
    </w:p>
    <w:p w:rsidR="00A22C5D" w:rsidRPr="005B18E7" w:rsidRDefault="00A22C5D" w:rsidP="00A864F1">
      <w:pPr>
        <w:jc w:val="both"/>
        <w:rPr>
          <w:rFonts w:ascii="Verdana" w:hAnsi="Verdana" w:cs="Courier New"/>
          <w:sz w:val="24"/>
          <w:szCs w:val="24"/>
        </w:rPr>
      </w:pPr>
    </w:p>
    <w:p w:rsidR="00A22C5D" w:rsidRPr="00EE28DF" w:rsidRDefault="00A22C5D" w:rsidP="00A864F1">
      <w:pPr>
        <w:jc w:val="both"/>
        <w:rPr>
          <w:rFonts w:ascii="Verdana" w:hAnsi="Verdana" w:cs="Courier New"/>
          <w:sz w:val="24"/>
          <w:szCs w:val="24"/>
        </w:rPr>
      </w:pPr>
    </w:p>
    <w:p w:rsidR="009C0F73" w:rsidRDefault="009C0F73" w:rsidP="00A864F1">
      <w:pPr>
        <w:jc w:val="both"/>
        <w:rPr>
          <w:b/>
          <w:sz w:val="24"/>
          <w:szCs w:val="24"/>
        </w:rPr>
      </w:pPr>
    </w:p>
    <w:p w:rsidR="00131ACD" w:rsidRDefault="00131ACD" w:rsidP="002C061E">
      <w:pPr>
        <w:rPr>
          <w:b/>
          <w:sz w:val="24"/>
          <w:szCs w:val="24"/>
        </w:rPr>
      </w:pPr>
    </w:p>
    <w:sectPr w:rsidR="00131ACD" w:rsidSect="00524761">
      <w:footerReference w:type="default" r:id="rId12"/>
      <w:pgSz w:w="11906" w:h="16838" w:code="9"/>
      <w:pgMar w:top="851" w:right="851" w:bottom="851" w:left="851" w:header="283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BE" w:rsidRDefault="00A70FBE">
      <w:r>
        <w:separator/>
      </w:r>
    </w:p>
  </w:endnote>
  <w:endnote w:type="continuationSeparator" w:id="0">
    <w:p w:rsidR="00A70FBE" w:rsidRDefault="00A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D6" w:rsidRDefault="00B231D6" w:rsidP="00B231D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jc w:val="center"/>
      <w:rPr>
        <w:rFonts w:ascii="Cambria" w:hAnsi="Cambria"/>
      </w:rPr>
    </w:pPr>
    <w:r>
      <w:rPr>
        <w:rFonts w:ascii="Cambria" w:hAnsi="Cambria"/>
      </w:rPr>
      <w:t>National Association of Left-handed Golfers NSW Division Incorporated</w:t>
    </w:r>
  </w:p>
  <w:p w:rsidR="00B231D6" w:rsidRDefault="00EC7F90" w:rsidP="00B231D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jc w:val="center"/>
      <w:rPr>
        <w:rFonts w:ascii="Cambria" w:hAnsi="Cambria"/>
      </w:rPr>
    </w:pPr>
    <w:r>
      <w:rPr>
        <w:rFonts w:ascii="Cambria" w:hAnsi="Cambria"/>
      </w:rPr>
      <w:t>522 Ellsmore Road, EXETER.   NSW 2579  Phone (02) 4883 4271 Mob. 0428 380 413</w:t>
    </w:r>
  </w:p>
  <w:p w:rsidR="00B231D6" w:rsidRDefault="00B231D6" w:rsidP="001C615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jc w:val="center"/>
    </w:pPr>
    <w:r>
      <w:rPr>
        <w:rFonts w:ascii="Cambria" w:hAnsi="Cambria"/>
      </w:rPr>
      <w:t>Website: nalg-nsw.org.au</w:t>
    </w:r>
    <w:r w:rsidR="00CE2BEE">
      <w:rPr>
        <w:rFonts w:ascii="Cambria" w:hAnsi="Cambria"/>
      </w:rPr>
      <w:t xml:space="preserve"> </w:t>
    </w:r>
    <w:r>
      <w:rPr>
        <w:rFonts w:ascii="Cambria" w:hAnsi="Cambria"/>
      </w:rPr>
      <w:t xml:space="preserve"> Email: </w:t>
    </w:r>
    <w:hyperlink r:id="rId1" w:history="1">
      <w:r w:rsidR="00CE2BEE" w:rsidRPr="00281BF1">
        <w:rPr>
          <w:rStyle w:val="Hyperlink"/>
          <w:rFonts w:ascii="Cambria" w:hAnsi="Cambria"/>
        </w:rPr>
        <w:t>info@nalg-nsw.org.au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BE" w:rsidRDefault="00A70FBE">
      <w:r>
        <w:separator/>
      </w:r>
    </w:p>
  </w:footnote>
  <w:footnote w:type="continuationSeparator" w:id="0">
    <w:p w:rsidR="00A70FBE" w:rsidRDefault="00A7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A6A2F"/>
    <w:multiLevelType w:val="singleLevel"/>
    <w:tmpl w:val="D92643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>
    <w:nsid w:val="58656CF2"/>
    <w:multiLevelType w:val="hybridMultilevel"/>
    <w:tmpl w:val="72E2CC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E53"/>
    <w:multiLevelType w:val="hybridMultilevel"/>
    <w:tmpl w:val="141615D6"/>
    <w:lvl w:ilvl="0" w:tplc="BC28D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E"/>
    <w:rsid w:val="000061F8"/>
    <w:rsid w:val="00006B67"/>
    <w:rsid w:val="00022265"/>
    <w:rsid w:val="000256A9"/>
    <w:rsid w:val="00037420"/>
    <w:rsid w:val="000534DB"/>
    <w:rsid w:val="00055114"/>
    <w:rsid w:val="00074082"/>
    <w:rsid w:val="00074206"/>
    <w:rsid w:val="00076577"/>
    <w:rsid w:val="000800B9"/>
    <w:rsid w:val="00080C82"/>
    <w:rsid w:val="00090C71"/>
    <w:rsid w:val="000A2583"/>
    <w:rsid w:val="000B1114"/>
    <w:rsid w:val="000B287A"/>
    <w:rsid w:val="000B6614"/>
    <w:rsid w:val="000C0356"/>
    <w:rsid w:val="000E2CEE"/>
    <w:rsid w:val="000F334B"/>
    <w:rsid w:val="000F68F5"/>
    <w:rsid w:val="000F6BC1"/>
    <w:rsid w:val="001102FA"/>
    <w:rsid w:val="00131ACD"/>
    <w:rsid w:val="00150103"/>
    <w:rsid w:val="0016243F"/>
    <w:rsid w:val="0016337D"/>
    <w:rsid w:val="0016437C"/>
    <w:rsid w:val="00164A4E"/>
    <w:rsid w:val="001703EE"/>
    <w:rsid w:val="001A74BF"/>
    <w:rsid w:val="001C26E5"/>
    <w:rsid w:val="001C6153"/>
    <w:rsid w:val="001C7BD1"/>
    <w:rsid w:val="001D6F8F"/>
    <w:rsid w:val="001E22DF"/>
    <w:rsid w:val="001F59F5"/>
    <w:rsid w:val="00202AD3"/>
    <w:rsid w:val="002201E5"/>
    <w:rsid w:val="00241234"/>
    <w:rsid w:val="00247799"/>
    <w:rsid w:val="00261F7E"/>
    <w:rsid w:val="00280486"/>
    <w:rsid w:val="002871F7"/>
    <w:rsid w:val="00295279"/>
    <w:rsid w:val="00297A23"/>
    <w:rsid w:val="002B5534"/>
    <w:rsid w:val="002C061E"/>
    <w:rsid w:val="002C2423"/>
    <w:rsid w:val="002D3203"/>
    <w:rsid w:val="002D3EFD"/>
    <w:rsid w:val="002E2F90"/>
    <w:rsid w:val="002E3C38"/>
    <w:rsid w:val="002F27B9"/>
    <w:rsid w:val="002F5CEF"/>
    <w:rsid w:val="002F7E01"/>
    <w:rsid w:val="00305373"/>
    <w:rsid w:val="003449D4"/>
    <w:rsid w:val="00347B5D"/>
    <w:rsid w:val="00350A13"/>
    <w:rsid w:val="003671CE"/>
    <w:rsid w:val="00370804"/>
    <w:rsid w:val="00375B6E"/>
    <w:rsid w:val="0038012D"/>
    <w:rsid w:val="00386D14"/>
    <w:rsid w:val="00386DFA"/>
    <w:rsid w:val="0039458F"/>
    <w:rsid w:val="003954B6"/>
    <w:rsid w:val="003B25EE"/>
    <w:rsid w:val="003B3FAE"/>
    <w:rsid w:val="003C110A"/>
    <w:rsid w:val="003C1A64"/>
    <w:rsid w:val="003C5095"/>
    <w:rsid w:val="003D669E"/>
    <w:rsid w:val="003F3669"/>
    <w:rsid w:val="003F45FB"/>
    <w:rsid w:val="00403242"/>
    <w:rsid w:val="0041000B"/>
    <w:rsid w:val="00414D25"/>
    <w:rsid w:val="00420378"/>
    <w:rsid w:val="004422AA"/>
    <w:rsid w:val="00450543"/>
    <w:rsid w:val="004508A1"/>
    <w:rsid w:val="0045093F"/>
    <w:rsid w:val="00455AD3"/>
    <w:rsid w:val="004630ED"/>
    <w:rsid w:val="004632C2"/>
    <w:rsid w:val="00482C35"/>
    <w:rsid w:val="00493F4A"/>
    <w:rsid w:val="00495885"/>
    <w:rsid w:val="00495967"/>
    <w:rsid w:val="004A7C42"/>
    <w:rsid w:val="004B0B69"/>
    <w:rsid w:val="004B29E7"/>
    <w:rsid w:val="004C6366"/>
    <w:rsid w:val="004D3D5F"/>
    <w:rsid w:val="004E1FDB"/>
    <w:rsid w:val="004E3880"/>
    <w:rsid w:val="004E5715"/>
    <w:rsid w:val="004F55A1"/>
    <w:rsid w:val="004F74AD"/>
    <w:rsid w:val="00513023"/>
    <w:rsid w:val="00524761"/>
    <w:rsid w:val="005325F8"/>
    <w:rsid w:val="00534C2B"/>
    <w:rsid w:val="005410F0"/>
    <w:rsid w:val="00541D8C"/>
    <w:rsid w:val="00543D4A"/>
    <w:rsid w:val="0057624F"/>
    <w:rsid w:val="00584338"/>
    <w:rsid w:val="005A7F11"/>
    <w:rsid w:val="005B18E7"/>
    <w:rsid w:val="005E0C47"/>
    <w:rsid w:val="005E6340"/>
    <w:rsid w:val="005F3D7B"/>
    <w:rsid w:val="005F67A6"/>
    <w:rsid w:val="0061246F"/>
    <w:rsid w:val="00620A05"/>
    <w:rsid w:val="00623085"/>
    <w:rsid w:val="00645325"/>
    <w:rsid w:val="00651979"/>
    <w:rsid w:val="00681CA2"/>
    <w:rsid w:val="00685393"/>
    <w:rsid w:val="006B57AE"/>
    <w:rsid w:val="006B61A3"/>
    <w:rsid w:val="006C6875"/>
    <w:rsid w:val="006E65D8"/>
    <w:rsid w:val="006F5BD8"/>
    <w:rsid w:val="00705F51"/>
    <w:rsid w:val="00713A38"/>
    <w:rsid w:val="007231DE"/>
    <w:rsid w:val="00724A59"/>
    <w:rsid w:val="00750A98"/>
    <w:rsid w:val="007637EA"/>
    <w:rsid w:val="00785FDB"/>
    <w:rsid w:val="007B00D7"/>
    <w:rsid w:val="007B0682"/>
    <w:rsid w:val="007C741A"/>
    <w:rsid w:val="007E26BA"/>
    <w:rsid w:val="0080687F"/>
    <w:rsid w:val="00833654"/>
    <w:rsid w:val="0083440A"/>
    <w:rsid w:val="00842632"/>
    <w:rsid w:val="00853243"/>
    <w:rsid w:val="0088778C"/>
    <w:rsid w:val="00887DCF"/>
    <w:rsid w:val="008915B7"/>
    <w:rsid w:val="008D1549"/>
    <w:rsid w:val="008D1735"/>
    <w:rsid w:val="008D37C9"/>
    <w:rsid w:val="008F3BD3"/>
    <w:rsid w:val="00900A9F"/>
    <w:rsid w:val="00903269"/>
    <w:rsid w:val="009128C1"/>
    <w:rsid w:val="00927078"/>
    <w:rsid w:val="00931D44"/>
    <w:rsid w:val="0094597E"/>
    <w:rsid w:val="00951882"/>
    <w:rsid w:val="00952BB8"/>
    <w:rsid w:val="00960667"/>
    <w:rsid w:val="00970DEA"/>
    <w:rsid w:val="0098206D"/>
    <w:rsid w:val="009A1EF6"/>
    <w:rsid w:val="009B4870"/>
    <w:rsid w:val="009B5F0E"/>
    <w:rsid w:val="009B67D3"/>
    <w:rsid w:val="009B7AF7"/>
    <w:rsid w:val="009C0F73"/>
    <w:rsid w:val="009C3E6D"/>
    <w:rsid w:val="009E205D"/>
    <w:rsid w:val="009E2A47"/>
    <w:rsid w:val="00A00365"/>
    <w:rsid w:val="00A016A3"/>
    <w:rsid w:val="00A01CFB"/>
    <w:rsid w:val="00A04DFB"/>
    <w:rsid w:val="00A06D11"/>
    <w:rsid w:val="00A145A4"/>
    <w:rsid w:val="00A20111"/>
    <w:rsid w:val="00A22C5D"/>
    <w:rsid w:val="00A33124"/>
    <w:rsid w:val="00A452F9"/>
    <w:rsid w:val="00A51472"/>
    <w:rsid w:val="00A51EBD"/>
    <w:rsid w:val="00A52727"/>
    <w:rsid w:val="00A52728"/>
    <w:rsid w:val="00A65D78"/>
    <w:rsid w:val="00A70FBE"/>
    <w:rsid w:val="00A7545E"/>
    <w:rsid w:val="00A8183C"/>
    <w:rsid w:val="00A864F1"/>
    <w:rsid w:val="00AA79B5"/>
    <w:rsid w:val="00AB2C8C"/>
    <w:rsid w:val="00AC2BDC"/>
    <w:rsid w:val="00AD35F3"/>
    <w:rsid w:val="00AE0DE3"/>
    <w:rsid w:val="00AE6BE2"/>
    <w:rsid w:val="00AF481C"/>
    <w:rsid w:val="00AF6C06"/>
    <w:rsid w:val="00B02ED1"/>
    <w:rsid w:val="00B058C3"/>
    <w:rsid w:val="00B10879"/>
    <w:rsid w:val="00B159CD"/>
    <w:rsid w:val="00B231D6"/>
    <w:rsid w:val="00B3104D"/>
    <w:rsid w:val="00B32148"/>
    <w:rsid w:val="00B3418A"/>
    <w:rsid w:val="00B44271"/>
    <w:rsid w:val="00B50499"/>
    <w:rsid w:val="00B50B59"/>
    <w:rsid w:val="00B56208"/>
    <w:rsid w:val="00B661BA"/>
    <w:rsid w:val="00B82418"/>
    <w:rsid w:val="00B942D7"/>
    <w:rsid w:val="00B95091"/>
    <w:rsid w:val="00B96067"/>
    <w:rsid w:val="00BA16F6"/>
    <w:rsid w:val="00BA3E85"/>
    <w:rsid w:val="00BA5B2D"/>
    <w:rsid w:val="00BB0790"/>
    <w:rsid w:val="00BB3A77"/>
    <w:rsid w:val="00BC0627"/>
    <w:rsid w:val="00BD37C2"/>
    <w:rsid w:val="00BD5E0A"/>
    <w:rsid w:val="00BE6B95"/>
    <w:rsid w:val="00BF077E"/>
    <w:rsid w:val="00C04D5E"/>
    <w:rsid w:val="00C05E5C"/>
    <w:rsid w:val="00C11009"/>
    <w:rsid w:val="00C25666"/>
    <w:rsid w:val="00C42239"/>
    <w:rsid w:val="00C43717"/>
    <w:rsid w:val="00C56287"/>
    <w:rsid w:val="00C57CA0"/>
    <w:rsid w:val="00C659A2"/>
    <w:rsid w:val="00C72B57"/>
    <w:rsid w:val="00C830DC"/>
    <w:rsid w:val="00CA12A5"/>
    <w:rsid w:val="00CA4F0A"/>
    <w:rsid w:val="00CB004D"/>
    <w:rsid w:val="00CB6DC9"/>
    <w:rsid w:val="00CC357B"/>
    <w:rsid w:val="00CD1E95"/>
    <w:rsid w:val="00CD53D1"/>
    <w:rsid w:val="00CD5EEE"/>
    <w:rsid w:val="00CE2BEE"/>
    <w:rsid w:val="00CE697D"/>
    <w:rsid w:val="00CF123D"/>
    <w:rsid w:val="00CF2C61"/>
    <w:rsid w:val="00CF4781"/>
    <w:rsid w:val="00CF5D83"/>
    <w:rsid w:val="00D00147"/>
    <w:rsid w:val="00D17480"/>
    <w:rsid w:val="00D21727"/>
    <w:rsid w:val="00D240FD"/>
    <w:rsid w:val="00D35A69"/>
    <w:rsid w:val="00D470C6"/>
    <w:rsid w:val="00D706A4"/>
    <w:rsid w:val="00D94066"/>
    <w:rsid w:val="00DA036F"/>
    <w:rsid w:val="00DA19FF"/>
    <w:rsid w:val="00DA5712"/>
    <w:rsid w:val="00DB236C"/>
    <w:rsid w:val="00DC4CAC"/>
    <w:rsid w:val="00DC51C3"/>
    <w:rsid w:val="00DD190C"/>
    <w:rsid w:val="00DE10A7"/>
    <w:rsid w:val="00DE18D8"/>
    <w:rsid w:val="00DF1761"/>
    <w:rsid w:val="00E1410D"/>
    <w:rsid w:val="00E40D48"/>
    <w:rsid w:val="00E479BD"/>
    <w:rsid w:val="00E51911"/>
    <w:rsid w:val="00E544CB"/>
    <w:rsid w:val="00E55A34"/>
    <w:rsid w:val="00E70939"/>
    <w:rsid w:val="00E73B07"/>
    <w:rsid w:val="00E7597D"/>
    <w:rsid w:val="00E83820"/>
    <w:rsid w:val="00E925D0"/>
    <w:rsid w:val="00E97C3C"/>
    <w:rsid w:val="00EA67C2"/>
    <w:rsid w:val="00EA7A68"/>
    <w:rsid w:val="00EB3126"/>
    <w:rsid w:val="00EC7F90"/>
    <w:rsid w:val="00EE28DF"/>
    <w:rsid w:val="00EE3EBD"/>
    <w:rsid w:val="00EF6A69"/>
    <w:rsid w:val="00F02646"/>
    <w:rsid w:val="00F132B5"/>
    <w:rsid w:val="00F16C1D"/>
    <w:rsid w:val="00F315E6"/>
    <w:rsid w:val="00F40FB6"/>
    <w:rsid w:val="00F55ECB"/>
    <w:rsid w:val="00F643C8"/>
    <w:rsid w:val="00F81732"/>
    <w:rsid w:val="00F821B8"/>
    <w:rsid w:val="00F96C42"/>
    <w:rsid w:val="00F96D25"/>
    <w:rsid w:val="00F9784A"/>
    <w:rsid w:val="00FB0524"/>
    <w:rsid w:val="00FB38CD"/>
    <w:rsid w:val="00FB7992"/>
    <w:rsid w:val="00FC4E9A"/>
    <w:rsid w:val="00FE06AA"/>
    <w:rsid w:val="00FF300D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FF586-9B69-4948-A418-E5677AA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rPr>
      <w:lang w:eastAsia="en-US"/>
    </w:rPr>
  </w:style>
  <w:style w:type="paragraph" w:styleId="Heading1">
    <w:name w:val="heading 1"/>
    <w:basedOn w:val="Normal"/>
    <w:next w:val="Normal"/>
    <w:qFormat/>
    <w:rsid w:val="004E5715"/>
    <w:pPr>
      <w:keepNext/>
      <w:outlineLvl w:val="0"/>
    </w:pPr>
    <w:rPr>
      <w:rFonts w:ascii="Helvetica" w:hAnsi="Helvetica"/>
      <w:i/>
      <w:sz w:val="16"/>
    </w:rPr>
  </w:style>
  <w:style w:type="paragraph" w:styleId="Heading2">
    <w:name w:val="heading 2"/>
    <w:basedOn w:val="Normal"/>
    <w:next w:val="Normal"/>
    <w:qFormat/>
    <w:rsid w:val="004E571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E5715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E5715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E5715"/>
    <w:pPr>
      <w:keepNext/>
      <w:ind w:left="15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E5715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E5715"/>
    <w:pPr>
      <w:keepNext/>
      <w:ind w:left="2160" w:hanging="159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E5715"/>
    <w:pPr>
      <w:keepNext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4E5715"/>
    <w:pPr>
      <w:keepNext/>
      <w:ind w:left="284"/>
      <w:outlineLvl w:val="8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571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4E5715"/>
    <w:pPr>
      <w:jc w:val="center"/>
    </w:pPr>
    <w:rPr>
      <w:rFonts w:ascii="Helvetica" w:hAnsi="Helvetica"/>
      <w:b/>
      <w:sz w:val="24"/>
    </w:rPr>
  </w:style>
  <w:style w:type="paragraph" w:styleId="Subtitle">
    <w:name w:val="Subtitle"/>
    <w:basedOn w:val="Normal"/>
    <w:qFormat/>
    <w:rsid w:val="004E5715"/>
    <w:pPr>
      <w:jc w:val="center"/>
    </w:pPr>
    <w:rPr>
      <w:rFonts w:ascii="Helvetica" w:hAnsi="Helvetica"/>
      <w:b/>
      <w:sz w:val="22"/>
    </w:rPr>
  </w:style>
  <w:style w:type="character" w:styleId="Hyperlink">
    <w:name w:val="Hyperlink"/>
    <w:rsid w:val="004E5715"/>
    <w:rPr>
      <w:color w:val="0000FF"/>
      <w:u w:val="single"/>
    </w:rPr>
  </w:style>
  <w:style w:type="character" w:styleId="FollowedHyperlink">
    <w:name w:val="FollowedHyperlink"/>
    <w:rsid w:val="004E5715"/>
    <w:rPr>
      <w:color w:val="800080"/>
      <w:u w:val="single"/>
    </w:rPr>
  </w:style>
  <w:style w:type="paragraph" w:styleId="Header">
    <w:name w:val="header"/>
    <w:basedOn w:val="Normal"/>
    <w:rsid w:val="004E5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7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5715"/>
    <w:rPr>
      <w:sz w:val="22"/>
    </w:rPr>
  </w:style>
  <w:style w:type="paragraph" w:styleId="BalloonText">
    <w:name w:val="Balloon Text"/>
    <w:basedOn w:val="Normal"/>
    <w:semiHidden/>
    <w:rsid w:val="0007408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C6875"/>
    <w:rPr>
      <w:i/>
      <w:iCs/>
    </w:rPr>
  </w:style>
  <w:style w:type="character" w:customStyle="1" w:styleId="FooterChar">
    <w:name w:val="Footer Char"/>
    <w:link w:val="Footer"/>
    <w:uiPriority w:val="99"/>
    <w:rsid w:val="00B231D6"/>
    <w:rPr>
      <w:lang w:eastAsia="en-US"/>
    </w:rPr>
  </w:style>
  <w:style w:type="table" w:styleId="TableGrid">
    <w:name w:val="Table Grid"/>
    <w:basedOn w:val="TableNormal"/>
    <w:rsid w:val="009B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lg-nsw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g-nsw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lg-nsw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LG%20Letterhea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7A45-D239-4B6D-9CB9-BCCCFAD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NALG LetterheadS</Template>
  <TotalTime>243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LEFT HANDED GOLFERS</vt:lpstr>
    </vt:vector>
  </TitlesOfParts>
  <Company>Exeter Publishing</Company>
  <LinksUpToDate>false</LinksUpToDate>
  <CharactersWithSpaces>2622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mailto:info@nalg-nsw.org.au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LEFT HANDED GOLFERS</dc:title>
  <dc:creator>Linda Emery</dc:creator>
  <cp:lastModifiedBy>Langdon Emery</cp:lastModifiedBy>
  <cp:revision>22</cp:revision>
  <cp:lastPrinted>2013-03-25T01:00:00Z</cp:lastPrinted>
  <dcterms:created xsi:type="dcterms:W3CDTF">2013-03-17T07:51:00Z</dcterms:created>
  <dcterms:modified xsi:type="dcterms:W3CDTF">2013-03-25T01:03:00Z</dcterms:modified>
</cp:coreProperties>
</file>