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C" w:rsidRPr="002F7E01" w:rsidRDefault="00740C8D" w:rsidP="00AC2BDC">
      <w:pPr>
        <w:pStyle w:val="Title"/>
        <w:pBdr>
          <w:top w:val="single" w:sz="4" w:space="7" w:color="auto"/>
          <w:bottom w:val="single" w:sz="4" w:space="1" w:color="auto"/>
        </w:pBdr>
        <w:spacing w:line="360" w:lineRule="auto"/>
        <w:ind w:left="284"/>
        <w:rPr>
          <w:rFonts w:ascii="Verdana" w:hAnsi="Verdana"/>
          <w:szCs w:val="24"/>
        </w:rPr>
      </w:pPr>
      <w:r w:rsidRPr="00740C8D">
        <w:rPr>
          <w:rFonts w:ascii="Verdana" w:hAnsi="Verdana"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7.65pt;margin-top:-6.35pt;width:78.75pt;height:66.4pt;z-index:251656704;mso-wrap-style:none" stroked="f">
            <v:textbox style="mso-next-textbox:#_x0000_s1056;mso-fit-shape-to-text:t">
              <w:txbxContent>
                <w:p w:rsidR="00AC2BDC" w:rsidRDefault="0011139A" w:rsidP="00AC2BDC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2BDC">
        <w:rPr>
          <w:rFonts w:ascii="Verdana" w:hAnsi="Verdana"/>
          <w:szCs w:val="24"/>
        </w:rPr>
        <w:t xml:space="preserve">         </w:t>
      </w:r>
      <w:r w:rsidR="00AC2BDC" w:rsidRPr="002F7E01">
        <w:rPr>
          <w:rFonts w:ascii="Verdana" w:hAnsi="Verdana"/>
          <w:szCs w:val="24"/>
        </w:rPr>
        <w:t>NATIONAL ASSOCIATION OF LEFT-HANDED GOLFERS</w:t>
      </w:r>
    </w:p>
    <w:p w:rsidR="00AC2BDC" w:rsidRPr="002F7E01" w:rsidRDefault="00AC2BDC" w:rsidP="00AC2BDC">
      <w:pPr>
        <w:pStyle w:val="Subtitle"/>
        <w:pBdr>
          <w:top w:val="single" w:sz="4" w:space="7" w:color="auto"/>
          <w:bottom w:val="single" w:sz="4" w:space="1" w:color="auto"/>
        </w:pBdr>
        <w:spacing w:line="360" w:lineRule="auto"/>
        <w:ind w:left="284"/>
        <w:rPr>
          <w:rFonts w:ascii="Verdana" w:hAnsi="Verdana"/>
          <w:sz w:val="24"/>
          <w:szCs w:val="24"/>
        </w:rPr>
      </w:pPr>
      <w:r w:rsidRPr="002F7E01">
        <w:rPr>
          <w:rFonts w:ascii="Verdana" w:hAnsi="Verdana"/>
          <w:sz w:val="24"/>
          <w:szCs w:val="24"/>
        </w:rPr>
        <w:t>N.S.W. DIVISION INCORPORATED</w:t>
      </w:r>
    </w:p>
    <w:p w:rsidR="00AC2BDC" w:rsidRDefault="00AC2BDC" w:rsidP="00AC2BDC">
      <w:pPr>
        <w:pStyle w:val="Subtitle"/>
        <w:spacing w:line="360" w:lineRule="auto"/>
        <w:ind w:left="284"/>
        <w:rPr>
          <w:rFonts w:ascii="Verdana" w:hAnsi="Verdana"/>
          <w:b w:val="0"/>
          <w:sz w:val="24"/>
          <w:szCs w:val="24"/>
        </w:rPr>
      </w:pPr>
    </w:p>
    <w:p w:rsidR="00EF6A69" w:rsidRDefault="00740C8D" w:rsidP="00AC2BDC">
      <w:pPr>
        <w:pStyle w:val="Subtitle"/>
        <w:spacing w:line="360" w:lineRule="auto"/>
        <w:ind w:left="284"/>
        <w:rPr>
          <w:rFonts w:ascii="Verdana" w:hAnsi="Verdana"/>
          <w:b w:val="0"/>
          <w:sz w:val="24"/>
          <w:szCs w:val="24"/>
        </w:rPr>
      </w:pPr>
      <w:r w:rsidRPr="00740C8D">
        <w:rPr>
          <w:rFonts w:ascii="Verdana" w:hAnsi="Verdana"/>
          <w:b w:val="0"/>
          <w:noProof/>
          <w:sz w:val="24"/>
          <w:szCs w:val="24"/>
          <w:lang w:val="en-US"/>
        </w:rPr>
        <w:pict>
          <v:shape id="_x0000_s1067" type="#_x0000_t202" style="position:absolute;left:0;text-align:left;margin-left:-7.65pt;margin-top:5.2pt;width:135pt;height:110.65pt;z-index:251657728" filled="f" stroked="f">
            <v:textbox>
              <w:txbxContent>
                <w:p w:rsidR="00B3104D" w:rsidRPr="00BA5B2D" w:rsidRDefault="00BA5B2D" w:rsidP="00B3104D">
                  <w:pPr>
                    <w:pStyle w:val="Heading1"/>
                    <w:rPr>
                      <w:rFonts w:ascii="Verdana" w:hAnsi="Verdana"/>
                      <w:i w:val="0"/>
                      <w:szCs w:val="16"/>
                    </w:rPr>
                  </w:pPr>
                  <w:r>
                    <w:rPr>
                      <w:rFonts w:ascii="Verdana" w:hAnsi="Verdana"/>
                      <w:i w:val="0"/>
                      <w:szCs w:val="16"/>
                    </w:rPr>
                    <w:t>PATRON</w:t>
                  </w:r>
                </w:p>
                <w:p w:rsidR="00B3104D" w:rsidRPr="00B3104D" w:rsidRDefault="00B3104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>Doug Crosby OAM</w:t>
                  </w:r>
                </w:p>
                <w:p w:rsidR="00B3104D" w:rsidRPr="00BA5B2D" w:rsidRDefault="00BA5B2D" w:rsidP="00B3104D">
                  <w:pPr>
                    <w:pStyle w:val="Heading1"/>
                    <w:rPr>
                      <w:rFonts w:ascii="Verdana" w:hAnsi="Verdana"/>
                      <w:i w:val="0"/>
                      <w:szCs w:val="16"/>
                    </w:rPr>
                  </w:pPr>
                  <w:r>
                    <w:rPr>
                      <w:rFonts w:ascii="Verdana" w:hAnsi="Verdana"/>
                      <w:i w:val="0"/>
                      <w:szCs w:val="16"/>
                    </w:rPr>
                    <w:t>PRESIDENT</w:t>
                  </w:r>
                </w:p>
                <w:p w:rsidR="002D3203" w:rsidRDefault="00DF1761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Langdon Emery</w:t>
                  </w:r>
                </w:p>
                <w:p w:rsidR="00B3104D" w:rsidRPr="00B3104D" w:rsidRDefault="00BA5B2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CAPTAIN</w:t>
                  </w:r>
                </w:p>
                <w:p w:rsidR="00B3104D" w:rsidRPr="00B3104D" w:rsidRDefault="00DF1761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Neal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Loadsman</w:t>
                  </w:r>
                  <w:proofErr w:type="spellEnd"/>
                </w:p>
                <w:p w:rsidR="00B3104D" w:rsidRPr="00BA5B2D" w:rsidRDefault="00BA5B2D" w:rsidP="00B3104D">
                  <w:pPr>
                    <w:pStyle w:val="Heading1"/>
                    <w:rPr>
                      <w:rFonts w:ascii="Verdana" w:hAnsi="Verdana"/>
                      <w:i w:val="0"/>
                      <w:szCs w:val="16"/>
                    </w:rPr>
                  </w:pPr>
                  <w:r>
                    <w:rPr>
                      <w:rFonts w:ascii="Verdana" w:hAnsi="Verdana"/>
                      <w:i w:val="0"/>
                      <w:szCs w:val="16"/>
                    </w:rPr>
                    <w:t>TREASURER</w:t>
                  </w:r>
                </w:p>
                <w:p w:rsidR="00BA5B2D" w:rsidRDefault="00BA5B2D" w:rsidP="00BA5B2D">
                  <w:r>
                    <w:t xml:space="preserve">David </w:t>
                  </w:r>
                  <w:proofErr w:type="spellStart"/>
                  <w:r>
                    <w:t>Moffet</w:t>
                  </w:r>
                  <w:proofErr w:type="spellEnd"/>
                </w:p>
                <w:p w:rsidR="00BA5B2D" w:rsidRPr="00BA5B2D" w:rsidRDefault="00BA5B2D" w:rsidP="00BA5B2D">
                  <w:r>
                    <w:t>SECRETARY</w:t>
                  </w:r>
                </w:p>
                <w:p w:rsidR="00B3104D" w:rsidRPr="00B3104D" w:rsidRDefault="00DF1761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John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Mesley</w:t>
                  </w:r>
                  <w:proofErr w:type="spellEnd"/>
                </w:p>
                <w:p w:rsidR="00B3104D" w:rsidRDefault="00B3104D"/>
              </w:txbxContent>
            </v:textbox>
          </v:shape>
        </w:pict>
      </w:r>
      <w:r w:rsidRPr="00740C8D">
        <w:rPr>
          <w:rFonts w:ascii="Verdana" w:hAnsi="Verdana"/>
          <w:b w:val="0"/>
          <w:noProof/>
          <w:sz w:val="24"/>
          <w:szCs w:val="24"/>
          <w:lang w:val="en-US"/>
        </w:rPr>
        <w:pict>
          <v:shape id="_x0000_s1070" type="#_x0000_t202" style="position:absolute;left:0;text-align:left;margin-left:348pt;margin-top:5.2pt;width:117pt;height:1in;z-index:251658752" stroked="f">
            <v:textbox>
              <w:txbxContent>
                <w:p w:rsidR="00B3104D" w:rsidRPr="00B3104D" w:rsidRDefault="00B3104D" w:rsidP="00B3104D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i/>
                      <w:sz w:val="16"/>
                      <w:szCs w:val="16"/>
                    </w:rPr>
                    <w:t>LIFE MEMBERS:</w:t>
                  </w:r>
                </w:p>
                <w:p w:rsidR="00B3104D" w:rsidRPr="00B3104D" w:rsidRDefault="00B3104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>Doug Crosby – OAM</w:t>
                  </w:r>
                </w:p>
                <w:p w:rsidR="00B3104D" w:rsidRPr="00B3104D" w:rsidRDefault="00B3104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>Terry Lennox</w:t>
                  </w:r>
                </w:p>
                <w:p w:rsidR="00B3104D" w:rsidRPr="00B3104D" w:rsidRDefault="00B3104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 xml:space="preserve">John </w:t>
                  </w:r>
                  <w:proofErr w:type="spellStart"/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>Kable</w:t>
                  </w:r>
                  <w:proofErr w:type="spellEnd"/>
                </w:p>
                <w:p w:rsidR="00B3104D" w:rsidRPr="00B3104D" w:rsidRDefault="00B3104D" w:rsidP="00B3104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3104D">
                    <w:rPr>
                      <w:rFonts w:ascii="Verdana" w:hAnsi="Verdana"/>
                      <w:sz w:val="16"/>
                      <w:szCs w:val="16"/>
                    </w:rPr>
                    <w:t>Don Harding</w:t>
                  </w:r>
                </w:p>
                <w:p w:rsidR="00B3104D" w:rsidRDefault="00B3104D"/>
              </w:txbxContent>
            </v:textbox>
          </v:shape>
        </w:pict>
      </w:r>
    </w:p>
    <w:p w:rsidR="00EF6A69" w:rsidRPr="002F7E01" w:rsidRDefault="00EF6A69" w:rsidP="00B3104D">
      <w:pPr>
        <w:pStyle w:val="Subtitle"/>
        <w:spacing w:line="360" w:lineRule="auto"/>
        <w:ind w:left="284"/>
        <w:jc w:val="right"/>
        <w:rPr>
          <w:rFonts w:ascii="Verdana" w:hAnsi="Verdana"/>
          <w:b w:val="0"/>
          <w:sz w:val="24"/>
          <w:szCs w:val="24"/>
        </w:rPr>
      </w:pPr>
    </w:p>
    <w:p w:rsidR="00B3104D" w:rsidRDefault="00B3104D" w:rsidP="00BA3E85">
      <w:pPr>
        <w:pStyle w:val="Heading2"/>
        <w:rPr>
          <w:rFonts w:ascii="Verdana" w:hAnsi="Verdana"/>
          <w:b/>
          <w:sz w:val="22"/>
          <w:szCs w:val="22"/>
        </w:rPr>
      </w:pPr>
    </w:p>
    <w:p w:rsidR="00B3104D" w:rsidRDefault="00B3104D" w:rsidP="00BA3E85">
      <w:pPr>
        <w:pStyle w:val="Heading2"/>
        <w:rPr>
          <w:rFonts w:ascii="Verdana" w:hAnsi="Verdana"/>
          <w:b/>
          <w:sz w:val="22"/>
          <w:szCs w:val="22"/>
        </w:rPr>
      </w:pPr>
    </w:p>
    <w:p w:rsidR="00B3104D" w:rsidRDefault="00B3104D" w:rsidP="00BA3E85">
      <w:pPr>
        <w:pStyle w:val="Heading2"/>
        <w:rPr>
          <w:rFonts w:ascii="Verdana" w:hAnsi="Verdana"/>
          <w:b/>
          <w:sz w:val="22"/>
          <w:szCs w:val="22"/>
        </w:rPr>
      </w:pPr>
    </w:p>
    <w:p w:rsidR="004632C2" w:rsidRDefault="004632C2" w:rsidP="004632C2">
      <w:pPr>
        <w:jc w:val="center"/>
        <w:rPr>
          <w:b/>
          <w:sz w:val="24"/>
          <w:szCs w:val="24"/>
        </w:rPr>
      </w:pPr>
    </w:p>
    <w:p w:rsidR="001C26E5" w:rsidRPr="004632C2" w:rsidRDefault="001C26E5" w:rsidP="001C26E5">
      <w:pPr>
        <w:rPr>
          <w:sz w:val="24"/>
          <w:szCs w:val="24"/>
        </w:rPr>
      </w:pPr>
    </w:p>
    <w:p w:rsidR="00B3104D" w:rsidRDefault="00BA5B2D" w:rsidP="00BA3E85">
      <w:pPr>
        <w:pStyle w:val="Heading2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NEWSLETTER</w:t>
      </w:r>
    </w:p>
    <w:p w:rsidR="00BA5B2D" w:rsidRDefault="009C0F73" w:rsidP="00BA5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BA5B2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</w:p>
    <w:p w:rsidR="009C0F73" w:rsidRDefault="009C0F73" w:rsidP="00BA5B2D">
      <w:pPr>
        <w:jc w:val="center"/>
        <w:rPr>
          <w:b/>
          <w:sz w:val="24"/>
          <w:szCs w:val="24"/>
        </w:rPr>
      </w:pPr>
    </w:p>
    <w:p w:rsidR="003F3669" w:rsidRDefault="003F3669" w:rsidP="009C0F73">
      <w:pPr>
        <w:rPr>
          <w:sz w:val="24"/>
          <w:szCs w:val="24"/>
        </w:rPr>
      </w:pPr>
      <w:r>
        <w:rPr>
          <w:sz w:val="24"/>
          <w:szCs w:val="24"/>
        </w:rPr>
        <w:t>Happy new year to all!</w:t>
      </w:r>
    </w:p>
    <w:p w:rsidR="00FE06AA" w:rsidRDefault="00FE06AA" w:rsidP="009C0F73">
      <w:pPr>
        <w:rPr>
          <w:sz w:val="24"/>
          <w:szCs w:val="24"/>
        </w:rPr>
      </w:pPr>
    </w:p>
    <w:p w:rsidR="003F3669" w:rsidRDefault="003F3669" w:rsidP="009C0F73">
      <w:pPr>
        <w:rPr>
          <w:sz w:val="24"/>
          <w:szCs w:val="24"/>
        </w:rPr>
      </w:pPr>
      <w:r>
        <w:rPr>
          <w:sz w:val="24"/>
          <w:szCs w:val="24"/>
        </w:rPr>
        <w:t>We have enclosed with this newsletter four documents:</w:t>
      </w:r>
    </w:p>
    <w:p w:rsidR="003F3669" w:rsidRDefault="003F3669" w:rsidP="003F3669">
      <w:pPr>
        <w:numPr>
          <w:ilvl w:val="0"/>
          <w:numId w:val="3"/>
        </w:numPr>
        <w:rPr>
          <w:sz w:val="24"/>
          <w:szCs w:val="24"/>
        </w:rPr>
      </w:pPr>
      <w:r w:rsidRPr="003F3669">
        <w:rPr>
          <w:b/>
          <w:sz w:val="24"/>
          <w:szCs w:val="24"/>
        </w:rPr>
        <w:t xml:space="preserve">Programme of events for the </w:t>
      </w:r>
      <w:proofErr w:type="spellStart"/>
      <w:r w:rsidRPr="003F3669">
        <w:rPr>
          <w:b/>
          <w:sz w:val="24"/>
          <w:szCs w:val="24"/>
        </w:rPr>
        <w:t>year</w:t>
      </w:r>
      <w:r>
        <w:rPr>
          <w:sz w:val="24"/>
          <w:szCs w:val="24"/>
        </w:rPr>
        <w:t>.The</w:t>
      </w:r>
      <w:proofErr w:type="spellEnd"/>
      <w:r>
        <w:rPr>
          <w:sz w:val="24"/>
          <w:szCs w:val="24"/>
        </w:rPr>
        <w:t xml:space="preserve"> final event at Avondale will be on either Wednesday 27</w:t>
      </w:r>
      <w:r w:rsidRPr="003F3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or Wednesday 4</w:t>
      </w:r>
      <w:r w:rsidRPr="003F3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December.We</w:t>
      </w:r>
      <w:proofErr w:type="spellEnd"/>
      <w:r>
        <w:rPr>
          <w:sz w:val="24"/>
          <w:szCs w:val="24"/>
        </w:rPr>
        <w:t xml:space="preserve"> will advise as soon as this is settled.</w:t>
      </w:r>
    </w:p>
    <w:p w:rsidR="003F3669" w:rsidRDefault="003F3669" w:rsidP="003F366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Entry form for Moore </w:t>
      </w:r>
      <w:proofErr w:type="spellStart"/>
      <w:r>
        <w:rPr>
          <w:b/>
          <w:sz w:val="24"/>
          <w:szCs w:val="24"/>
        </w:rPr>
        <w:t>Park.</w:t>
      </w:r>
      <w:r>
        <w:rPr>
          <w:sz w:val="24"/>
          <w:szCs w:val="24"/>
        </w:rPr>
        <w:t>Shotgun</w:t>
      </w:r>
      <w:proofErr w:type="spellEnd"/>
      <w:r>
        <w:rPr>
          <w:sz w:val="24"/>
          <w:szCs w:val="24"/>
        </w:rPr>
        <w:t xml:space="preserve"> start at 10 am Tuesday,5</w:t>
      </w:r>
      <w:r w:rsidRPr="003F3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</w:t>
      </w:r>
    </w:p>
    <w:p w:rsidR="003F3669" w:rsidRDefault="003F3669" w:rsidP="003F366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Flier announcing the Mollydooker </w:t>
      </w:r>
      <w:proofErr w:type="spellStart"/>
      <w:r>
        <w:rPr>
          <w:b/>
          <w:sz w:val="24"/>
          <w:szCs w:val="24"/>
        </w:rPr>
        <w:t>Challenge.</w:t>
      </w:r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competition to be played throughout the year.</w:t>
      </w:r>
    </w:p>
    <w:p w:rsidR="003F3669" w:rsidRDefault="003F3669" w:rsidP="003F366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Rules of the Mollydooker Challenge.</w:t>
      </w:r>
    </w:p>
    <w:p w:rsidR="003F3669" w:rsidRDefault="003F3669" w:rsidP="003F3669">
      <w:pPr>
        <w:rPr>
          <w:sz w:val="24"/>
          <w:szCs w:val="24"/>
        </w:rPr>
      </w:pPr>
    </w:p>
    <w:p w:rsidR="003F3669" w:rsidRDefault="003F3669" w:rsidP="003F3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NSW State </w:t>
      </w:r>
      <w:proofErr w:type="spellStart"/>
      <w:r>
        <w:rPr>
          <w:b/>
          <w:sz w:val="24"/>
          <w:szCs w:val="24"/>
        </w:rPr>
        <w:t>Titles.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eligible to win the title it has been decided that a member must play in a minimum of two events in the period betwee</w:t>
      </w:r>
      <w:r w:rsidR="00FE06AA">
        <w:rPr>
          <w:sz w:val="24"/>
          <w:szCs w:val="24"/>
        </w:rPr>
        <w:t xml:space="preserve">n the previous year’s championship and current </w:t>
      </w:r>
      <w:proofErr w:type="spellStart"/>
      <w:r w:rsidR="00FE06AA">
        <w:rPr>
          <w:sz w:val="24"/>
          <w:szCs w:val="24"/>
        </w:rPr>
        <w:t>one.This</w:t>
      </w:r>
      <w:proofErr w:type="spellEnd"/>
      <w:r w:rsidR="00FE06AA">
        <w:rPr>
          <w:sz w:val="24"/>
          <w:szCs w:val="24"/>
        </w:rPr>
        <w:t xml:space="preserve"> year the championship will be played at Ryde – Parramatta Golf Club on Thursday,19</w:t>
      </w:r>
      <w:r w:rsidR="00FE06AA" w:rsidRPr="00FE06AA">
        <w:rPr>
          <w:sz w:val="24"/>
          <w:szCs w:val="24"/>
          <w:vertAlign w:val="superscript"/>
        </w:rPr>
        <w:t>th</w:t>
      </w:r>
      <w:r w:rsidR="00FE06AA">
        <w:rPr>
          <w:sz w:val="24"/>
          <w:szCs w:val="24"/>
        </w:rPr>
        <w:t xml:space="preserve"> September.</w:t>
      </w:r>
    </w:p>
    <w:p w:rsidR="00FE06AA" w:rsidRDefault="00FE06AA" w:rsidP="003F3669">
      <w:pPr>
        <w:rPr>
          <w:sz w:val="24"/>
          <w:szCs w:val="24"/>
        </w:rPr>
      </w:pPr>
    </w:p>
    <w:p w:rsidR="00B96067" w:rsidRDefault="00B96067" w:rsidP="009C0F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Orange </w:t>
      </w:r>
      <w:proofErr w:type="spellStart"/>
      <w:r>
        <w:rPr>
          <w:b/>
          <w:sz w:val="24"/>
          <w:szCs w:val="24"/>
        </w:rPr>
        <w:t>Trip.</w:t>
      </w:r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plan is to play </w:t>
      </w:r>
      <w:proofErr w:type="spellStart"/>
      <w:r>
        <w:rPr>
          <w:sz w:val="24"/>
          <w:szCs w:val="24"/>
        </w:rPr>
        <w:t>Duntryleague</w:t>
      </w:r>
      <w:proofErr w:type="spellEnd"/>
      <w:r>
        <w:rPr>
          <w:sz w:val="24"/>
          <w:szCs w:val="24"/>
        </w:rPr>
        <w:t xml:space="preserve"> in the afternoon of Wednesday 6</w:t>
      </w:r>
      <w:r w:rsidRPr="00B96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(the day after %^&amp;**# wins the Melbourne Cup) followed by Wentworth Golf Club in the late morning of Thursday 7</w:t>
      </w:r>
      <w:r w:rsidRPr="00B96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.We can confirm that the homeward bound game will be played at </w:t>
      </w:r>
      <w:r>
        <w:rPr>
          <w:b/>
          <w:sz w:val="24"/>
          <w:szCs w:val="24"/>
        </w:rPr>
        <w:t>Lithgow Golf Club</w:t>
      </w:r>
      <w:r>
        <w:rPr>
          <w:sz w:val="24"/>
          <w:szCs w:val="24"/>
        </w:rPr>
        <w:t xml:space="preserve"> the morning of Friday 8</w:t>
      </w:r>
      <w:r w:rsidRPr="00B96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.A great trip enjoyed by all who have attended in the past.</w:t>
      </w:r>
    </w:p>
    <w:p w:rsidR="00B96067" w:rsidRDefault="00B96067" w:rsidP="009C0F73">
      <w:pPr>
        <w:rPr>
          <w:sz w:val="24"/>
          <w:szCs w:val="24"/>
        </w:rPr>
      </w:pPr>
    </w:p>
    <w:p w:rsidR="00A8183C" w:rsidRDefault="00B96067" w:rsidP="009C0F73">
      <w:pPr>
        <w:rPr>
          <w:sz w:val="24"/>
          <w:szCs w:val="24"/>
        </w:rPr>
      </w:pPr>
      <w:r>
        <w:rPr>
          <w:sz w:val="24"/>
          <w:szCs w:val="24"/>
        </w:rPr>
        <w:t>Looking forward to a good year with the exciting addition of the Mollydooker Challenge to add a bit of extra interest.</w:t>
      </w:r>
    </w:p>
    <w:p w:rsidR="00B96067" w:rsidRDefault="00A8183C" w:rsidP="009C0F73">
      <w:pPr>
        <w:rPr>
          <w:sz w:val="24"/>
          <w:szCs w:val="24"/>
        </w:rPr>
      </w:pPr>
      <w:r>
        <w:rPr>
          <w:sz w:val="24"/>
          <w:szCs w:val="24"/>
        </w:rPr>
        <w:t>Hope to see you at Moore Park.</w:t>
      </w:r>
    </w:p>
    <w:p w:rsidR="00A8183C" w:rsidRDefault="00A8183C" w:rsidP="009C0F73">
      <w:pPr>
        <w:rPr>
          <w:sz w:val="24"/>
          <w:szCs w:val="24"/>
        </w:rPr>
      </w:pPr>
    </w:p>
    <w:p w:rsidR="00A8183C" w:rsidRDefault="00A8183C" w:rsidP="009C0F73">
      <w:pPr>
        <w:rPr>
          <w:sz w:val="24"/>
          <w:szCs w:val="24"/>
        </w:rPr>
      </w:pPr>
    </w:p>
    <w:p w:rsidR="002C061E" w:rsidRDefault="00A8183C" w:rsidP="00C101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Mesley</w:t>
      </w:r>
      <w:proofErr w:type="spellEnd"/>
    </w:p>
    <w:p w:rsidR="000061F8" w:rsidRDefault="000061F8" w:rsidP="00BA5B2D">
      <w:pPr>
        <w:jc w:val="center"/>
        <w:rPr>
          <w:b/>
          <w:sz w:val="24"/>
          <w:szCs w:val="24"/>
        </w:rPr>
      </w:pPr>
    </w:p>
    <w:p w:rsidR="009C0F73" w:rsidRDefault="009C0F73" w:rsidP="002C061E">
      <w:pPr>
        <w:rPr>
          <w:b/>
          <w:sz w:val="24"/>
          <w:szCs w:val="24"/>
        </w:rPr>
      </w:pPr>
    </w:p>
    <w:p w:rsidR="009C0F73" w:rsidRDefault="009C0F73" w:rsidP="002C061E">
      <w:pPr>
        <w:rPr>
          <w:b/>
          <w:sz w:val="24"/>
          <w:szCs w:val="24"/>
        </w:rPr>
      </w:pPr>
    </w:p>
    <w:p w:rsidR="00B02ED1" w:rsidRDefault="00B02ED1" w:rsidP="002C061E">
      <w:pPr>
        <w:rPr>
          <w:sz w:val="24"/>
          <w:szCs w:val="24"/>
        </w:rPr>
      </w:pPr>
    </w:p>
    <w:p w:rsidR="00131ACD" w:rsidRDefault="00131ACD" w:rsidP="002C061E">
      <w:pPr>
        <w:rPr>
          <w:b/>
          <w:sz w:val="24"/>
          <w:szCs w:val="24"/>
        </w:rPr>
      </w:pPr>
    </w:p>
    <w:sectPr w:rsidR="00131ACD" w:rsidSect="00AF4EB2">
      <w:footerReference w:type="default" r:id="rId8"/>
      <w:pgSz w:w="11906" w:h="16838" w:code="9"/>
      <w:pgMar w:top="851" w:right="851" w:bottom="567" w:left="851" w:header="567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B9" w:rsidRDefault="008A57B9">
      <w:r>
        <w:separator/>
      </w:r>
    </w:p>
  </w:endnote>
  <w:endnote w:type="continuationSeparator" w:id="0">
    <w:p w:rsidR="008A57B9" w:rsidRDefault="008A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D6" w:rsidRDefault="00B231D6" w:rsidP="00B231D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  <w:rPr>
        <w:rFonts w:ascii="Cambria" w:hAnsi="Cambria"/>
      </w:rPr>
    </w:pPr>
    <w:r>
      <w:rPr>
        <w:rFonts w:ascii="Cambria" w:hAnsi="Cambria"/>
      </w:rPr>
      <w:t>National Association of Left-handed Golfers NSW Division Incorporated</w:t>
    </w:r>
  </w:p>
  <w:p w:rsidR="00B231D6" w:rsidRDefault="00B231D6" w:rsidP="00B231D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  <w:rPr>
        <w:rFonts w:ascii="Cambria" w:hAnsi="Cambria"/>
      </w:rPr>
    </w:pPr>
    <w:r>
      <w:rPr>
        <w:rFonts w:ascii="Cambria" w:hAnsi="Cambria"/>
      </w:rPr>
      <w:t>“</w:t>
    </w:r>
    <w:proofErr w:type="spellStart"/>
    <w:r>
      <w:rPr>
        <w:rFonts w:ascii="Cambria" w:hAnsi="Cambria"/>
      </w:rPr>
      <w:t>Midwood</w:t>
    </w:r>
    <w:proofErr w:type="spellEnd"/>
    <w:r>
      <w:rPr>
        <w:rFonts w:ascii="Cambria" w:hAnsi="Cambria"/>
      </w:rPr>
      <w:t xml:space="preserve">” 318 Old South </w:t>
    </w:r>
    <w:proofErr w:type="spellStart"/>
    <w:r>
      <w:rPr>
        <w:rFonts w:ascii="Cambria" w:hAnsi="Cambria"/>
      </w:rPr>
      <w:t>Road,AYLMERTON</w:t>
    </w:r>
    <w:proofErr w:type="spellEnd"/>
    <w:r>
      <w:rPr>
        <w:rFonts w:ascii="Cambria" w:hAnsi="Cambria"/>
      </w:rPr>
      <w:t xml:space="preserve"> NSW 2575.Tel (02)48894425 mob 0425266068</w:t>
    </w:r>
  </w:p>
  <w:p w:rsidR="00B231D6" w:rsidRDefault="00B231D6" w:rsidP="001C615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jc w:val="center"/>
    </w:pPr>
    <w:r>
      <w:rPr>
        <w:rFonts w:ascii="Cambria" w:hAnsi="Cambria"/>
      </w:rPr>
      <w:t xml:space="preserve">Website: </w:t>
    </w:r>
    <w:proofErr w:type="spellStart"/>
    <w:r>
      <w:rPr>
        <w:rFonts w:ascii="Cambria" w:hAnsi="Cambria"/>
      </w:rPr>
      <w:t>nalg-nsw.org.au</w:t>
    </w:r>
    <w:proofErr w:type="spellEnd"/>
    <w:r w:rsidR="00CE2BEE">
      <w:rPr>
        <w:rFonts w:ascii="Cambria" w:hAnsi="Cambria"/>
      </w:rPr>
      <w:t xml:space="preserve"> </w:t>
    </w:r>
    <w:r>
      <w:rPr>
        <w:rFonts w:ascii="Cambria" w:hAnsi="Cambria"/>
      </w:rPr>
      <w:t xml:space="preserve"> Email: </w:t>
    </w:r>
    <w:hyperlink r:id="rId1" w:history="1">
      <w:r w:rsidR="00CE2BEE" w:rsidRPr="00281BF1">
        <w:rPr>
          <w:rStyle w:val="Hyperlink"/>
          <w:rFonts w:ascii="Cambria" w:hAnsi="Cambria"/>
        </w:rPr>
        <w:t>info@nalg-nsw.org.au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B9" w:rsidRDefault="008A57B9">
      <w:r>
        <w:separator/>
      </w:r>
    </w:p>
  </w:footnote>
  <w:footnote w:type="continuationSeparator" w:id="0">
    <w:p w:rsidR="008A57B9" w:rsidRDefault="008A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A2F"/>
    <w:multiLevelType w:val="singleLevel"/>
    <w:tmpl w:val="D92643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>
    <w:nsid w:val="58656CF2"/>
    <w:multiLevelType w:val="hybridMultilevel"/>
    <w:tmpl w:val="72E2CC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E53"/>
    <w:multiLevelType w:val="hybridMultilevel"/>
    <w:tmpl w:val="141615D6"/>
    <w:lvl w:ilvl="0" w:tplc="BC28D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D5E"/>
    <w:rsid w:val="000061F8"/>
    <w:rsid w:val="00006B67"/>
    <w:rsid w:val="00022265"/>
    <w:rsid w:val="000256A9"/>
    <w:rsid w:val="00037420"/>
    <w:rsid w:val="000534DB"/>
    <w:rsid w:val="00055114"/>
    <w:rsid w:val="00074082"/>
    <w:rsid w:val="00074206"/>
    <w:rsid w:val="00076577"/>
    <w:rsid w:val="000800B9"/>
    <w:rsid w:val="00080C82"/>
    <w:rsid w:val="00090C71"/>
    <w:rsid w:val="000A2583"/>
    <w:rsid w:val="000B1114"/>
    <w:rsid w:val="000B287A"/>
    <w:rsid w:val="000C0356"/>
    <w:rsid w:val="000E2CEE"/>
    <w:rsid w:val="000F68F5"/>
    <w:rsid w:val="0011139A"/>
    <w:rsid w:val="00131ACD"/>
    <w:rsid w:val="00150103"/>
    <w:rsid w:val="0016243F"/>
    <w:rsid w:val="0016337D"/>
    <w:rsid w:val="0016437C"/>
    <w:rsid w:val="001703EE"/>
    <w:rsid w:val="001A74BF"/>
    <w:rsid w:val="001C26E5"/>
    <w:rsid w:val="001C6153"/>
    <w:rsid w:val="001C7BD1"/>
    <w:rsid w:val="001E22DF"/>
    <w:rsid w:val="001F59F5"/>
    <w:rsid w:val="00202AD3"/>
    <w:rsid w:val="00247799"/>
    <w:rsid w:val="00261F7E"/>
    <w:rsid w:val="00295279"/>
    <w:rsid w:val="002B5534"/>
    <w:rsid w:val="002C061E"/>
    <w:rsid w:val="002C2423"/>
    <w:rsid w:val="002D3203"/>
    <w:rsid w:val="002E2F90"/>
    <w:rsid w:val="002E3C38"/>
    <w:rsid w:val="002F27B9"/>
    <w:rsid w:val="002F5CEF"/>
    <w:rsid w:val="002F7E01"/>
    <w:rsid w:val="00350A13"/>
    <w:rsid w:val="003671CE"/>
    <w:rsid w:val="00370804"/>
    <w:rsid w:val="0038012D"/>
    <w:rsid w:val="00386D14"/>
    <w:rsid w:val="00386DFA"/>
    <w:rsid w:val="0039458F"/>
    <w:rsid w:val="003954B6"/>
    <w:rsid w:val="003C110A"/>
    <w:rsid w:val="003C1A64"/>
    <w:rsid w:val="003D669E"/>
    <w:rsid w:val="003F3669"/>
    <w:rsid w:val="00403242"/>
    <w:rsid w:val="00420378"/>
    <w:rsid w:val="004508A1"/>
    <w:rsid w:val="004630ED"/>
    <w:rsid w:val="004632C2"/>
    <w:rsid w:val="00493F4A"/>
    <w:rsid w:val="00495967"/>
    <w:rsid w:val="004B0B69"/>
    <w:rsid w:val="004B29E7"/>
    <w:rsid w:val="004E1FDB"/>
    <w:rsid w:val="004F55A1"/>
    <w:rsid w:val="00505FC9"/>
    <w:rsid w:val="00534C2B"/>
    <w:rsid w:val="005410F0"/>
    <w:rsid w:val="00543D4A"/>
    <w:rsid w:val="0057624F"/>
    <w:rsid w:val="00584338"/>
    <w:rsid w:val="00586718"/>
    <w:rsid w:val="005A7F11"/>
    <w:rsid w:val="005E0C47"/>
    <w:rsid w:val="005E6340"/>
    <w:rsid w:val="005F3D7B"/>
    <w:rsid w:val="005F67A6"/>
    <w:rsid w:val="0061246F"/>
    <w:rsid w:val="00620A05"/>
    <w:rsid w:val="00623085"/>
    <w:rsid w:val="00651979"/>
    <w:rsid w:val="00681CA2"/>
    <w:rsid w:val="00685393"/>
    <w:rsid w:val="006B57AE"/>
    <w:rsid w:val="006B61A3"/>
    <w:rsid w:val="006C6875"/>
    <w:rsid w:val="006F5BD8"/>
    <w:rsid w:val="00705F51"/>
    <w:rsid w:val="00740C8D"/>
    <w:rsid w:val="00750A98"/>
    <w:rsid w:val="007637EA"/>
    <w:rsid w:val="007B00D7"/>
    <w:rsid w:val="007B0682"/>
    <w:rsid w:val="007C741A"/>
    <w:rsid w:val="007E26BA"/>
    <w:rsid w:val="0080687F"/>
    <w:rsid w:val="00833654"/>
    <w:rsid w:val="00842632"/>
    <w:rsid w:val="00853243"/>
    <w:rsid w:val="0088778C"/>
    <w:rsid w:val="00887DCF"/>
    <w:rsid w:val="008915B7"/>
    <w:rsid w:val="008A57B9"/>
    <w:rsid w:val="008D1549"/>
    <w:rsid w:val="008D1735"/>
    <w:rsid w:val="008D37C9"/>
    <w:rsid w:val="00900A9F"/>
    <w:rsid w:val="00927078"/>
    <w:rsid w:val="00931D44"/>
    <w:rsid w:val="00951882"/>
    <w:rsid w:val="00952BB8"/>
    <w:rsid w:val="00953E42"/>
    <w:rsid w:val="00960667"/>
    <w:rsid w:val="0098206D"/>
    <w:rsid w:val="009A1EF6"/>
    <w:rsid w:val="009B4870"/>
    <w:rsid w:val="009B67D3"/>
    <w:rsid w:val="009B7AF7"/>
    <w:rsid w:val="009C0F73"/>
    <w:rsid w:val="009C3E6D"/>
    <w:rsid w:val="009E205D"/>
    <w:rsid w:val="009E2A47"/>
    <w:rsid w:val="00A00365"/>
    <w:rsid w:val="00A016A3"/>
    <w:rsid w:val="00A01CFB"/>
    <w:rsid w:val="00A06D11"/>
    <w:rsid w:val="00A145A4"/>
    <w:rsid w:val="00A20111"/>
    <w:rsid w:val="00A33124"/>
    <w:rsid w:val="00A452F9"/>
    <w:rsid w:val="00A51472"/>
    <w:rsid w:val="00A51EBD"/>
    <w:rsid w:val="00A52728"/>
    <w:rsid w:val="00A65D78"/>
    <w:rsid w:val="00A8183C"/>
    <w:rsid w:val="00AA79B5"/>
    <w:rsid w:val="00AB2C8C"/>
    <w:rsid w:val="00AC2BDC"/>
    <w:rsid w:val="00AD35F3"/>
    <w:rsid w:val="00AE0DE3"/>
    <w:rsid w:val="00AE6BE2"/>
    <w:rsid w:val="00AF481C"/>
    <w:rsid w:val="00AF4EB2"/>
    <w:rsid w:val="00AF6C06"/>
    <w:rsid w:val="00B02ED1"/>
    <w:rsid w:val="00B058C3"/>
    <w:rsid w:val="00B10879"/>
    <w:rsid w:val="00B231D6"/>
    <w:rsid w:val="00B3104D"/>
    <w:rsid w:val="00B32148"/>
    <w:rsid w:val="00B3418A"/>
    <w:rsid w:val="00B44271"/>
    <w:rsid w:val="00B82418"/>
    <w:rsid w:val="00B95091"/>
    <w:rsid w:val="00B96067"/>
    <w:rsid w:val="00BA3E85"/>
    <w:rsid w:val="00BA5B2D"/>
    <w:rsid w:val="00BB3A77"/>
    <w:rsid w:val="00BC0627"/>
    <w:rsid w:val="00BD5E0A"/>
    <w:rsid w:val="00BE6B95"/>
    <w:rsid w:val="00BF3B01"/>
    <w:rsid w:val="00C04D5E"/>
    <w:rsid w:val="00C05E5C"/>
    <w:rsid w:val="00C101AC"/>
    <w:rsid w:val="00C11009"/>
    <w:rsid w:val="00C25666"/>
    <w:rsid w:val="00C42239"/>
    <w:rsid w:val="00C43717"/>
    <w:rsid w:val="00C56287"/>
    <w:rsid w:val="00C72B57"/>
    <w:rsid w:val="00C830DC"/>
    <w:rsid w:val="00CA12A5"/>
    <w:rsid w:val="00CB004D"/>
    <w:rsid w:val="00CC357B"/>
    <w:rsid w:val="00CD1E95"/>
    <w:rsid w:val="00CD53D1"/>
    <w:rsid w:val="00CE2BEE"/>
    <w:rsid w:val="00CF123D"/>
    <w:rsid w:val="00CF2C61"/>
    <w:rsid w:val="00CF4781"/>
    <w:rsid w:val="00CF5D83"/>
    <w:rsid w:val="00D17480"/>
    <w:rsid w:val="00D21727"/>
    <w:rsid w:val="00D35A69"/>
    <w:rsid w:val="00D706A4"/>
    <w:rsid w:val="00D94066"/>
    <w:rsid w:val="00DA19FF"/>
    <w:rsid w:val="00DA5712"/>
    <w:rsid w:val="00DB236C"/>
    <w:rsid w:val="00DE10A7"/>
    <w:rsid w:val="00DF1761"/>
    <w:rsid w:val="00E1410D"/>
    <w:rsid w:val="00E21B99"/>
    <w:rsid w:val="00E40D48"/>
    <w:rsid w:val="00E479BD"/>
    <w:rsid w:val="00E55A34"/>
    <w:rsid w:val="00E70939"/>
    <w:rsid w:val="00E73B07"/>
    <w:rsid w:val="00E7597D"/>
    <w:rsid w:val="00E83820"/>
    <w:rsid w:val="00EA1447"/>
    <w:rsid w:val="00EA7A68"/>
    <w:rsid w:val="00EB3126"/>
    <w:rsid w:val="00EE3EBD"/>
    <w:rsid w:val="00EF6A69"/>
    <w:rsid w:val="00F02646"/>
    <w:rsid w:val="00F132B5"/>
    <w:rsid w:val="00F315E6"/>
    <w:rsid w:val="00F40FB6"/>
    <w:rsid w:val="00F643C8"/>
    <w:rsid w:val="00F81732"/>
    <w:rsid w:val="00F821B8"/>
    <w:rsid w:val="00F96D25"/>
    <w:rsid w:val="00F9784A"/>
    <w:rsid w:val="00FB0524"/>
    <w:rsid w:val="00FB7992"/>
    <w:rsid w:val="00FC4E9A"/>
    <w:rsid w:val="00FE06AA"/>
    <w:rsid w:val="00FF300D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718"/>
    <w:rPr>
      <w:lang w:eastAsia="en-US"/>
    </w:rPr>
  </w:style>
  <w:style w:type="paragraph" w:styleId="Heading1">
    <w:name w:val="heading 1"/>
    <w:basedOn w:val="Normal"/>
    <w:next w:val="Normal"/>
    <w:qFormat/>
    <w:rsid w:val="00586718"/>
    <w:pPr>
      <w:keepNext/>
      <w:outlineLvl w:val="0"/>
    </w:pPr>
    <w:rPr>
      <w:rFonts w:ascii="Helvetica" w:hAnsi="Helvetica"/>
      <w:i/>
      <w:sz w:val="16"/>
    </w:rPr>
  </w:style>
  <w:style w:type="paragraph" w:styleId="Heading2">
    <w:name w:val="heading 2"/>
    <w:basedOn w:val="Normal"/>
    <w:next w:val="Normal"/>
    <w:qFormat/>
    <w:rsid w:val="0058671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86718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8671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86718"/>
    <w:pPr>
      <w:keepNext/>
      <w:ind w:left="15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86718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86718"/>
    <w:pPr>
      <w:keepNext/>
      <w:ind w:left="2160" w:hanging="159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86718"/>
    <w:pPr>
      <w:keepNext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586718"/>
    <w:pPr>
      <w:keepNext/>
      <w:ind w:left="284"/>
      <w:outlineLvl w:val="8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671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586718"/>
    <w:pPr>
      <w:jc w:val="center"/>
    </w:pPr>
    <w:rPr>
      <w:rFonts w:ascii="Helvetica" w:hAnsi="Helvetica"/>
      <w:b/>
      <w:sz w:val="24"/>
    </w:rPr>
  </w:style>
  <w:style w:type="paragraph" w:styleId="Subtitle">
    <w:name w:val="Subtitle"/>
    <w:basedOn w:val="Normal"/>
    <w:qFormat/>
    <w:rsid w:val="00586718"/>
    <w:pPr>
      <w:jc w:val="center"/>
    </w:pPr>
    <w:rPr>
      <w:rFonts w:ascii="Helvetica" w:hAnsi="Helvetica"/>
      <w:b/>
      <w:sz w:val="22"/>
    </w:rPr>
  </w:style>
  <w:style w:type="character" w:styleId="Hyperlink">
    <w:name w:val="Hyperlink"/>
    <w:rsid w:val="00586718"/>
    <w:rPr>
      <w:color w:val="0000FF"/>
      <w:u w:val="single"/>
    </w:rPr>
  </w:style>
  <w:style w:type="character" w:styleId="FollowedHyperlink">
    <w:name w:val="FollowedHyperlink"/>
    <w:rsid w:val="00586718"/>
    <w:rPr>
      <w:color w:val="800080"/>
      <w:u w:val="single"/>
    </w:rPr>
  </w:style>
  <w:style w:type="paragraph" w:styleId="Header">
    <w:name w:val="header"/>
    <w:basedOn w:val="Normal"/>
    <w:rsid w:val="00586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7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718"/>
    <w:rPr>
      <w:sz w:val="22"/>
    </w:rPr>
  </w:style>
  <w:style w:type="paragraph" w:styleId="BalloonText">
    <w:name w:val="Balloon Text"/>
    <w:basedOn w:val="Normal"/>
    <w:semiHidden/>
    <w:rsid w:val="0007408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C6875"/>
    <w:rPr>
      <w:i/>
      <w:iCs/>
    </w:rPr>
  </w:style>
  <w:style w:type="character" w:customStyle="1" w:styleId="FooterChar">
    <w:name w:val="Footer Char"/>
    <w:link w:val="Footer"/>
    <w:uiPriority w:val="99"/>
    <w:rsid w:val="00B231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lg-nsw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LG%20Letterhea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NALG LetterheadS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LEFT HANDED GOLFERS</vt:lpstr>
    </vt:vector>
  </TitlesOfParts>
  <Company>Exeter Publishing</Company>
  <LinksUpToDate>false</LinksUpToDate>
  <CharactersWithSpaces>1397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mailto:info@nalg-nsw.org.au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LEFT HANDED GOLFERS</dc:title>
  <dc:creator>Linda Emery</dc:creator>
  <cp:lastModifiedBy>Langdon</cp:lastModifiedBy>
  <cp:revision>5</cp:revision>
  <cp:lastPrinted>2012-12-10T05:36:00Z</cp:lastPrinted>
  <dcterms:created xsi:type="dcterms:W3CDTF">2013-01-09T10:46:00Z</dcterms:created>
  <dcterms:modified xsi:type="dcterms:W3CDTF">2013-02-17T04:04:00Z</dcterms:modified>
</cp:coreProperties>
</file>